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DAA82" w14:textId="77777777" w:rsidR="004D4A84" w:rsidRDefault="004D4A84" w:rsidP="006C4440">
      <w:pPr>
        <w:tabs>
          <w:tab w:val="left" w:pos="360"/>
        </w:tabs>
        <w:jc w:val="center"/>
        <w:rPr>
          <w:rFonts w:ascii="Arial" w:hAnsi="Arial" w:cs="Arial"/>
          <w:b/>
        </w:rPr>
      </w:pPr>
    </w:p>
    <w:p w14:paraId="442BA5C6" w14:textId="2CA4E281" w:rsidR="003E2F8E" w:rsidRDefault="004D4A84" w:rsidP="00526BFE">
      <w:pPr>
        <w:tabs>
          <w:tab w:val="left" w:pos="360"/>
        </w:tabs>
        <w:jc w:val="center"/>
        <w:rPr>
          <w:rFonts w:ascii="Arial" w:hAnsi="Arial" w:cs="Arial"/>
          <w:b/>
        </w:rPr>
      </w:pPr>
      <w:r w:rsidRPr="004D4A84">
        <w:rPr>
          <w:rFonts w:ascii="Arial" w:hAnsi="Arial" w:cs="Arial"/>
          <w:b/>
        </w:rPr>
        <w:t xml:space="preserve">Characterization of CHOS </w:t>
      </w:r>
      <w:r w:rsidR="00394444">
        <w:rPr>
          <w:rFonts w:ascii="Arial" w:hAnsi="Arial" w:cs="Arial"/>
          <w:b/>
        </w:rPr>
        <w:t>Compounds In Rainwater f</w:t>
      </w:r>
      <w:r w:rsidR="00394444" w:rsidRPr="004D4A84">
        <w:rPr>
          <w:rFonts w:ascii="Arial" w:hAnsi="Arial" w:cs="Arial"/>
          <w:b/>
        </w:rPr>
        <w:t xml:space="preserve">rom Continental </w:t>
      </w:r>
      <w:r w:rsidR="00394444">
        <w:rPr>
          <w:rFonts w:ascii="Arial" w:hAnsi="Arial" w:cs="Arial"/>
          <w:b/>
        </w:rPr>
        <w:t>a</w:t>
      </w:r>
      <w:r w:rsidR="00394444" w:rsidRPr="004D4A84">
        <w:rPr>
          <w:rFonts w:ascii="Arial" w:hAnsi="Arial" w:cs="Arial"/>
          <w:b/>
        </w:rPr>
        <w:t xml:space="preserve">nd Coastal Storms </w:t>
      </w:r>
      <w:r w:rsidR="00394444">
        <w:rPr>
          <w:rFonts w:ascii="Arial" w:hAnsi="Arial" w:cs="Arial"/>
          <w:b/>
        </w:rPr>
        <w:t>b</w:t>
      </w:r>
      <w:r w:rsidR="00394444" w:rsidRPr="004D4A84">
        <w:rPr>
          <w:rFonts w:ascii="Arial" w:hAnsi="Arial" w:cs="Arial"/>
          <w:b/>
        </w:rPr>
        <w:t>y Ultrah</w:t>
      </w:r>
      <w:r w:rsidR="00394444">
        <w:rPr>
          <w:rFonts w:ascii="Arial" w:hAnsi="Arial" w:cs="Arial"/>
          <w:b/>
        </w:rPr>
        <w:t>igh Resolution Mass Spectrometry</w:t>
      </w:r>
    </w:p>
    <w:p w14:paraId="1C820966" w14:textId="77777777" w:rsidR="00526BFE" w:rsidRPr="004D4A84" w:rsidRDefault="00526BFE" w:rsidP="00526BFE">
      <w:pPr>
        <w:tabs>
          <w:tab w:val="left" w:pos="360"/>
        </w:tabs>
        <w:jc w:val="center"/>
        <w:rPr>
          <w:rFonts w:ascii="Arial" w:hAnsi="Arial" w:cs="Arial"/>
          <w:b/>
        </w:rPr>
      </w:pPr>
    </w:p>
    <w:p w14:paraId="59838647" w14:textId="7CC97D74" w:rsidR="00A94FC4" w:rsidRPr="006B3824" w:rsidRDefault="009F1633" w:rsidP="0049187D">
      <w:pPr>
        <w:tabs>
          <w:tab w:val="left" w:pos="360"/>
        </w:tabs>
        <w:rPr>
          <w:rFonts w:ascii="Arial" w:hAnsi="Arial" w:cs="Arial"/>
          <w:sz w:val="20"/>
          <w:szCs w:val="20"/>
        </w:rPr>
      </w:pPr>
      <w:r w:rsidRPr="004D4A84">
        <w:rPr>
          <w:rFonts w:ascii="Arial" w:hAnsi="Arial" w:cs="Arial"/>
          <w:sz w:val="20"/>
          <w:szCs w:val="20"/>
          <w:u w:val="single"/>
        </w:rPr>
        <w:t>Mead, R.N.</w:t>
      </w:r>
      <w:r w:rsidR="00394444">
        <w:rPr>
          <w:rFonts w:ascii="Arial" w:hAnsi="Arial" w:cs="Arial"/>
          <w:sz w:val="20"/>
          <w:szCs w:val="20"/>
          <w:u w:val="single"/>
        </w:rPr>
        <w:t xml:space="preserve">; </w:t>
      </w:r>
      <w:r>
        <w:rPr>
          <w:rFonts w:ascii="Arial" w:hAnsi="Arial" w:cs="Arial"/>
          <w:sz w:val="20"/>
          <w:szCs w:val="20"/>
        </w:rPr>
        <w:t>Rainey</w:t>
      </w:r>
      <w:r w:rsidR="00394444">
        <w:rPr>
          <w:rFonts w:ascii="Arial" w:hAnsi="Arial" w:cs="Arial"/>
          <w:sz w:val="20"/>
          <w:szCs w:val="20"/>
        </w:rPr>
        <w:t>, D.</w:t>
      </w:r>
      <w:r w:rsidR="00A14532">
        <w:rPr>
          <w:rFonts w:ascii="Arial" w:hAnsi="Arial" w:cs="Arial"/>
          <w:sz w:val="20"/>
          <w:szCs w:val="20"/>
        </w:rPr>
        <w:t xml:space="preserve"> (UNCW, Chemistry)</w:t>
      </w:r>
      <w:r w:rsidR="00394444">
        <w:rPr>
          <w:rFonts w:ascii="Arial" w:hAnsi="Arial" w:cs="Arial"/>
          <w:sz w:val="20"/>
          <w:szCs w:val="20"/>
        </w:rPr>
        <w:t>;</w:t>
      </w:r>
      <w:r w:rsidR="00A14532">
        <w:rPr>
          <w:rFonts w:ascii="Arial" w:hAnsi="Arial" w:cs="Arial"/>
          <w:sz w:val="20"/>
          <w:szCs w:val="20"/>
        </w:rPr>
        <w:t xml:space="preserve"> Felix, J.D. (TA</w:t>
      </w:r>
      <w:r w:rsidR="00D16D32">
        <w:rPr>
          <w:rFonts w:ascii="Arial" w:hAnsi="Arial" w:cs="Arial"/>
          <w:sz w:val="20"/>
          <w:szCs w:val="20"/>
        </w:rPr>
        <w:t>MU CC, Environmental Science)</w:t>
      </w:r>
      <w:r w:rsidR="00394444">
        <w:rPr>
          <w:rFonts w:ascii="Arial" w:hAnsi="Arial" w:cs="Arial"/>
          <w:sz w:val="20"/>
          <w:szCs w:val="20"/>
        </w:rPr>
        <w:t>;</w:t>
      </w:r>
      <w:r w:rsidR="00D16D32">
        <w:rPr>
          <w:rFonts w:ascii="Arial" w:hAnsi="Arial" w:cs="Arial"/>
          <w:sz w:val="20"/>
          <w:szCs w:val="20"/>
        </w:rPr>
        <w:t xml:space="preserve"> </w:t>
      </w:r>
      <w:r w:rsidR="00A14532">
        <w:rPr>
          <w:rFonts w:ascii="Arial" w:hAnsi="Arial" w:cs="Arial"/>
          <w:sz w:val="20"/>
          <w:szCs w:val="20"/>
        </w:rPr>
        <w:t>Avery, G.B.</w:t>
      </w:r>
      <w:r w:rsidR="00394444">
        <w:rPr>
          <w:rFonts w:ascii="Arial" w:hAnsi="Arial" w:cs="Arial"/>
          <w:sz w:val="20"/>
          <w:szCs w:val="20"/>
        </w:rPr>
        <w:t xml:space="preserve">; </w:t>
      </w:r>
      <w:proofErr w:type="spellStart"/>
      <w:r>
        <w:rPr>
          <w:rFonts w:ascii="Arial" w:hAnsi="Arial" w:cs="Arial"/>
          <w:sz w:val="20"/>
          <w:szCs w:val="20"/>
        </w:rPr>
        <w:t>Kieber</w:t>
      </w:r>
      <w:proofErr w:type="spellEnd"/>
      <w:r>
        <w:rPr>
          <w:rFonts w:ascii="Arial" w:hAnsi="Arial" w:cs="Arial"/>
          <w:sz w:val="20"/>
          <w:szCs w:val="20"/>
        </w:rPr>
        <w:t xml:space="preserve">, R.J. </w:t>
      </w:r>
      <w:r w:rsidR="00394444">
        <w:rPr>
          <w:rFonts w:ascii="Arial" w:hAnsi="Arial" w:cs="Arial"/>
          <w:sz w:val="20"/>
          <w:szCs w:val="20"/>
        </w:rPr>
        <w:t xml:space="preserve">and </w:t>
      </w:r>
      <w:r w:rsidR="00A14532">
        <w:rPr>
          <w:rFonts w:ascii="Arial" w:hAnsi="Arial" w:cs="Arial"/>
          <w:sz w:val="20"/>
          <w:szCs w:val="20"/>
        </w:rPr>
        <w:t>Wiley, J.D. (UNCW, Chemistry)</w:t>
      </w:r>
    </w:p>
    <w:p w14:paraId="25C33A78" w14:textId="77777777" w:rsidR="00A94FC4" w:rsidRPr="006B3824" w:rsidRDefault="00A94FC4" w:rsidP="0049187D">
      <w:pPr>
        <w:pBdr>
          <w:bottom w:val="single" w:sz="12" w:space="1" w:color="auto"/>
        </w:pBdr>
        <w:tabs>
          <w:tab w:val="left" w:pos="360"/>
        </w:tabs>
        <w:rPr>
          <w:rFonts w:ascii="Arial" w:hAnsi="Arial" w:cs="Arial"/>
          <w:sz w:val="20"/>
          <w:szCs w:val="20"/>
        </w:rPr>
      </w:pPr>
      <w:bookmarkStart w:id="0" w:name="_GoBack"/>
      <w:bookmarkEnd w:id="0"/>
    </w:p>
    <w:p w14:paraId="4DA6DDEB" w14:textId="77777777" w:rsidR="00A94FC4" w:rsidRPr="006B3824" w:rsidRDefault="00A94FC4" w:rsidP="0049187D">
      <w:pPr>
        <w:tabs>
          <w:tab w:val="left" w:pos="360"/>
        </w:tabs>
        <w:rPr>
          <w:rFonts w:ascii="Arial" w:hAnsi="Arial" w:cs="Arial"/>
          <w:sz w:val="20"/>
          <w:szCs w:val="20"/>
        </w:rPr>
      </w:pPr>
    </w:p>
    <w:p w14:paraId="6D3B3B8E" w14:textId="5C68AE66" w:rsidR="00A74F88"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704A1174" w14:textId="5A89B877" w:rsidR="002524EE" w:rsidRDefault="006B3824" w:rsidP="00526BFE">
      <w:pPr>
        <w:tabs>
          <w:tab w:val="left" w:pos="360"/>
        </w:tabs>
        <w:jc w:val="both"/>
        <w:rPr>
          <w:rFonts w:ascii="Arial" w:hAnsi="Arial" w:cs="Arial"/>
          <w:sz w:val="20"/>
          <w:szCs w:val="20"/>
        </w:rPr>
      </w:pPr>
      <w:r w:rsidRPr="006B3824">
        <w:rPr>
          <w:rFonts w:ascii="Arial" w:hAnsi="Arial" w:cs="Arial"/>
          <w:sz w:val="20"/>
          <w:szCs w:val="20"/>
        </w:rPr>
        <w:tab/>
      </w:r>
      <w:r w:rsidR="00A74F88" w:rsidRPr="00A74F88">
        <w:rPr>
          <w:rFonts w:ascii="Arial" w:hAnsi="Arial" w:cs="Arial"/>
          <w:color w:val="232323"/>
          <w:sz w:val="20"/>
          <w:szCs w:val="20"/>
          <w:lang w:eastAsia="en-US"/>
        </w:rPr>
        <w:t xml:space="preserve">Elucidating the composition of rainwater dissolved organic matter (DOM) has remained at the forefront of atmospheric research principally because of its central role in a host of fundamentally </w:t>
      </w:r>
      <w:r w:rsidR="007B71C1">
        <w:rPr>
          <w:rFonts w:ascii="Arial" w:hAnsi="Arial" w:cs="Arial"/>
          <w:color w:val="232323"/>
          <w:sz w:val="20"/>
          <w:szCs w:val="20"/>
          <w:lang w:eastAsia="en-US"/>
        </w:rPr>
        <w:t>important atmospheric processes</w:t>
      </w:r>
      <w:r w:rsidR="00A74F88" w:rsidRPr="00A74F88">
        <w:rPr>
          <w:rFonts w:ascii="Arial" w:hAnsi="Arial" w:cs="Arial"/>
          <w:color w:val="232323"/>
          <w:sz w:val="20"/>
          <w:szCs w:val="20"/>
          <w:lang w:eastAsia="en-US"/>
        </w:rPr>
        <w:t>. Rainwater DOM is a complex heterogeneous mixture of organic compounds, the composition of which remains to a large exten</w:t>
      </w:r>
      <w:r w:rsidR="007B71C1">
        <w:rPr>
          <w:rFonts w:ascii="Arial" w:hAnsi="Arial" w:cs="Arial"/>
          <w:color w:val="232323"/>
          <w:sz w:val="20"/>
          <w:szCs w:val="20"/>
          <w:lang w:eastAsia="en-US"/>
        </w:rPr>
        <w:t>t unknown</w:t>
      </w:r>
      <w:r w:rsidR="00A74F88" w:rsidRPr="00A74F88">
        <w:rPr>
          <w:rFonts w:ascii="Arial" w:hAnsi="Arial" w:cs="Arial"/>
          <w:color w:val="232323"/>
          <w:sz w:val="20"/>
          <w:szCs w:val="20"/>
          <w:lang w:eastAsia="en-US"/>
        </w:rPr>
        <w:t xml:space="preserve">. This is particularly true when describing organic entities that contain one or more sulfur atoms. </w:t>
      </w:r>
      <w:proofErr w:type="spellStart"/>
      <w:r w:rsidR="00A74F88" w:rsidRPr="00A74F88">
        <w:rPr>
          <w:rFonts w:ascii="Arial" w:hAnsi="Arial" w:cs="Arial"/>
          <w:color w:val="232323"/>
          <w:sz w:val="20"/>
          <w:szCs w:val="20"/>
          <w:lang w:eastAsia="en-US"/>
        </w:rPr>
        <w:t>Organo</w:t>
      </w:r>
      <w:proofErr w:type="spellEnd"/>
      <w:r w:rsidR="00A74F88" w:rsidRPr="00A74F88">
        <w:rPr>
          <w:rFonts w:ascii="Arial" w:hAnsi="Arial" w:cs="Arial"/>
          <w:color w:val="232323"/>
          <w:sz w:val="20"/>
          <w:szCs w:val="20"/>
          <w:lang w:eastAsia="en-US"/>
        </w:rPr>
        <w:t xml:space="preserve">-sulfur containing compounds play a pivotal role in the formation of secondary organic aerosols (SOA) leading to high molecular weight oligomers. These compounds are of particular interest in the chemistry of the troposphere because they can enhance </w:t>
      </w:r>
      <w:proofErr w:type="spellStart"/>
      <w:r w:rsidR="00A74F88" w:rsidRPr="00A74F88">
        <w:rPr>
          <w:rFonts w:ascii="Arial" w:hAnsi="Arial" w:cs="Arial"/>
          <w:color w:val="232323"/>
          <w:sz w:val="20"/>
          <w:szCs w:val="20"/>
          <w:lang w:eastAsia="en-US"/>
        </w:rPr>
        <w:t>hydroscopicity</w:t>
      </w:r>
      <w:proofErr w:type="spellEnd"/>
      <w:r w:rsidR="00A74F88" w:rsidRPr="00A74F88">
        <w:rPr>
          <w:rFonts w:ascii="Arial" w:hAnsi="Arial" w:cs="Arial"/>
          <w:color w:val="232323"/>
          <w:sz w:val="20"/>
          <w:szCs w:val="20"/>
          <w:lang w:eastAsia="en-US"/>
        </w:rPr>
        <w:t xml:space="preserve"> of droplets acting as cloud condensation nuclei.</w:t>
      </w:r>
      <w:r w:rsidR="007C0813" w:rsidRPr="00A74F88">
        <w:rPr>
          <w:rFonts w:ascii="Arial" w:hAnsi="Arial" w:cs="Arial"/>
          <w:sz w:val="20"/>
          <w:szCs w:val="20"/>
        </w:rPr>
        <w:t xml:space="preserve"> </w:t>
      </w:r>
    </w:p>
    <w:p w14:paraId="0F4DC206" w14:textId="386776A4" w:rsidR="007F725C" w:rsidRPr="007F725C" w:rsidRDefault="007F725C" w:rsidP="00526BFE">
      <w:pPr>
        <w:tabs>
          <w:tab w:val="left" w:pos="360"/>
        </w:tabs>
        <w:jc w:val="both"/>
        <w:rPr>
          <w:rFonts w:ascii="Arial" w:hAnsi="Arial" w:cs="Arial"/>
          <w:sz w:val="20"/>
          <w:szCs w:val="20"/>
        </w:rPr>
      </w:pPr>
      <w:r>
        <w:rPr>
          <w:rFonts w:ascii="Arial" w:hAnsi="Arial" w:cs="Arial"/>
          <w:color w:val="232323"/>
          <w:sz w:val="20"/>
          <w:szCs w:val="20"/>
          <w:lang w:eastAsia="en-US"/>
        </w:rPr>
        <w:tab/>
      </w:r>
      <w:r w:rsidRPr="007F725C">
        <w:rPr>
          <w:rFonts w:ascii="Arial" w:hAnsi="Arial" w:cs="Arial"/>
          <w:color w:val="232323"/>
          <w:sz w:val="20"/>
          <w:szCs w:val="20"/>
          <w:lang w:eastAsia="en-US"/>
        </w:rPr>
        <w:t>The present study represents the first detailed analysis of organ</w:t>
      </w:r>
      <w:r w:rsidR="00B12F51">
        <w:rPr>
          <w:rFonts w:ascii="Arial" w:hAnsi="Arial" w:cs="Arial"/>
          <w:color w:val="232323"/>
          <w:sz w:val="20"/>
          <w:szCs w:val="20"/>
          <w:lang w:eastAsia="en-US"/>
        </w:rPr>
        <w:t>o</w:t>
      </w:r>
      <w:r w:rsidRPr="007F725C">
        <w:rPr>
          <w:rFonts w:ascii="Arial" w:hAnsi="Arial" w:cs="Arial"/>
          <w:color w:val="232323"/>
          <w:sz w:val="20"/>
          <w:szCs w:val="20"/>
          <w:lang w:eastAsia="en-US"/>
        </w:rPr>
        <w:t xml:space="preserve">-sulfur containing compounds in rainwater by FT-ICR MS collected on an event basis from a series of continental and coastal storms at one geographical location. The data generated therefore provide the most comprehensive examination to date of the chemical formulas of the </w:t>
      </w:r>
      <w:proofErr w:type="spellStart"/>
      <w:r w:rsidRPr="007F725C">
        <w:rPr>
          <w:rFonts w:ascii="Arial" w:hAnsi="Arial" w:cs="Arial"/>
          <w:color w:val="232323"/>
          <w:sz w:val="20"/>
          <w:szCs w:val="20"/>
          <w:lang w:eastAsia="en-US"/>
        </w:rPr>
        <w:t>organo</w:t>
      </w:r>
      <w:proofErr w:type="spellEnd"/>
      <w:r w:rsidRPr="007F725C">
        <w:rPr>
          <w:rFonts w:ascii="Arial" w:hAnsi="Arial" w:cs="Arial"/>
          <w:color w:val="232323"/>
          <w:sz w:val="20"/>
          <w:szCs w:val="20"/>
          <w:lang w:eastAsia="en-US"/>
        </w:rPr>
        <w:t>-sulfur containing components of rainwater DOM from various air-mass back trajectories.</w:t>
      </w:r>
    </w:p>
    <w:p w14:paraId="0BD3EE46" w14:textId="77777777" w:rsidR="00D16D32" w:rsidRDefault="00D16D32" w:rsidP="0049187D">
      <w:pPr>
        <w:tabs>
          <w:tab w:val="left" w:pos="360"/>
        </w:tabs>
        <w:rPr>
          <w:rFonts w:ascii="Arial" w:hAnsi="Arial" w:cs="Arial"/>
          <w:b/>
          <w:sz w:val="20"/>
          <w:szCs w:val="20"/>
        </w:rPr>
      </w:pPr>
    </w:p>
    <w:p w14:paraId="5F0A7108" w14:textId="49D23E19" w:rsidR="007F725C" w:rsidRPr="00D16D32" w:rsidRDefault="002524EE" w:rsidP="0049187D">
      <w:pPr>
        <w:tabs>
          <w:tab w:val="left" w:pos="360"/>
        </w:tabs>
        <w:rPr>
          <w:rFonts w:ascii="Arial" w:hAnsi="Arial" w:cs="Arial"/>
          <w:sz w:val="20"/>
          <w:szCs w:val="20"/>
        </w:rPr>
      </w:pPr>
      <w:r w:rsidRPr="006B3824">
        <w:rPr>
          <w:rFonts w:ascii="Arial" w:hAnsi="Arial" w:cs="Arial"/>
          <w:b/>
          <w:sz w:val="20"/>
          <w:szCs w:val="20"/>
        </w:rPr>
        <w:t>Results and Discussion</w:t>
      </w:r>
    </w:p>
    <w:p w14:paraId="5F3232E5" w14:textId="50339DC1" w:rsidR="007471F3" w:rsidRPr="007471F3" w:rsidRDefault="007471F3" w:rsidP="00526BFE">
      <w:pPr>
        <w:tabs>
          <w:tab w:val="left" w:pos="360"/>
        </w:tabs>
        <w:jc w:val="both"/>
        <w:rPr>
          <w:rFonts w:ascii="Arial" w:hAnsi="Arial" w:cs="Arial"/>
          <w:color w:val="232323"/>
          <w:sz w:val="20"/>
          <w:szCs w:val="20"/>
          <w:lang w:eastAsia="en-US"/>
        </w:rPr>
      </w:pPr>
      <w:r>
        <w:rPr>
          <w:rFonts w:ascii="Arial" w:hAnsi="Arial" w:cs="Arial"/>
          <w:color w:val="232323"/>
          <w:sz w:val="20"/>
          <w:szCs w:val="20"/>
          <w:lang w:eastAsia="en-US"/>
        </w:rPr>
        <w:tab/>
      </w:r>
      <w:r w:rsidR="007F725C" w:rsidRPr="007F725C">
        <w:rPr>
          <w:rFonts w:ascii="Arial" w:hAnsi="Arial" w:cs="Arial"/>
          <w:color w:val="232323"/>
          <w:sz w:val="20"/>
          <w:szCs w:val="20"/>
          <w:lang w:eastAsia="en-US"/>
        </w:rPr>
        <w:t>There were 899 and 695 total molecular formula assignments in the continental and coastal storms respectively. Of these, 33% and 15% were unique to continental and coastal storms</w:t>
      </w:r>
      <w:r>
        <w:rPr>
          <w:rFonts w:ascii="Arial" w:hAnsi="Arial" w:cs="Arial"/>
          <w:color w:val="232323"/>
          <w:sz w:val="20"/>
          <w:szCs w:val="20"/>
          <w:lang w:eastAsia="en-US"/>
        </w:rPr>
        <w:t>.</w:t>
      </w:r>
      <w:r w:rsidRPr="007471F3">
        <w:rPr>
          <w:rFonts w:ascii="Arial" w:hAnsi="Arial" w:cs="Arial"/>
          <w:color w:val="232323"/>
          <w:sz w:val="32"/>
          <w:szCs w:val="32"/>
          <w:lang w:eastAsia="en-US"/>
        </w:rPr>
        <w:t xml:space="preserve"> </w:t>
      </w:r>
      <w:r w:rsidRPr="007471F3">
        <w:rPr>
          <w:rFonts w:ascii="Arial" w:hAnsi="Arial" w:cs="Arial"/>
          <w:color w:val="232323"/>
          <w:sz w:val="20"/>
          <w:szCs w:val="20"/>
          <w:lang w:eastAsia="en-US"/>
        </w:rPr>
        <w:t>The average unique molar ratios of O</w:t>
      </w:r>
      <w:proofErr w:type="gramStart"/>
      <w:r w:rsidRPr="007471F3">
        <w:rPr>
          <w:rFonts w:ascii="Arial" w:hAnsi="Arial" w:cs="Arial"/>
          <w:color w:val="232323"/>
          <w:sz w:val="20"/>
          <w:szCs w:val="20"/>
          <w:lang w:eastAsia="en-US"/>
        </w:rPr>
        <w:t>:C</w:t>
      </w:r>
      <w:proofErr w:type="gramEnd"/>
      <w:r w:rsidRPr="007471F3">
        <w:rPr>
          <w:rFonts w:ascii="Arial" w:hAnsi="Arial" w:cs="Arial"/>
          <w:color w:val="232323"/>
          <w:sz w:val="20"/>
          <w:szCs w:val="20"/>
          <w:lang w:eastAsia="en-US"/>
        </w:rPr>
        <w:t xml:space="preserve"> and H:C of all CHOS assignments for continental derived storms were 0.4 ± 0.4 and 1.2 ± 0.4 respectively. Similarly the coastal derived storm average O</w:t>
      </w:r>
      <w:proofErr w:type="gramStart"/>
      <w:r w:rsidRPr="007471F3">
        <w:rPr>
          <w:rFonts w:ascii="Arial" w:hAnsi="Arial" w:cs="Arial"/>
          <w:color w:val="232323"/>
          <w:sz w:val="20"/>
          <w:szCs w:val="20"/>
          <w:lang w:eastAsia="en-US"/>
        </w:rPr>
        <w:t>:C</w:t>
      </w:r>
      <w:proofErr w:type="gramEnd"/>
      <w:r w:rsidRPr="007471F3">
        <w:rPr>
          <w:rFonts w:ascii="Arial" w:hAnsi="Arial" w:cs="Arial"/>
          <w:color w:val="232323"/>
          <w:sz w:val="20"/>
          <w:szCs w:val="20"/>
          <w:lang w:eastAsia="en-US"/>
        </w:rPr>
        <w:t xml:space="preserve"> and H:C unique molar ratios were 0.5 ± 0.2 and 1.5 ± 0.4 respectively. The average unique molecular weight of continental and coastal storms were 345 ± 89 and 427 ± 67 respectively. Kendrick mass analysis of methylene units highlighted oligomers present in both storm types illustrating their ubiquitous occurrence in atmospheric waters. There was also evidence of </w:t>
      </w:r>
      <w:proofErr w:type="spellStart"/>
      <w:r w:rsidRPr="007471F3">
        <w:rPr>
          <w:rFonts w:ascii="Arial" w:hAnsi="Arial" w:cs="Arial"/>
          <w:color w:val="232323"/>
          <w:sz w:val="20"/>
          <w:szCs w:val="20"/>
          <w:lang w:eastAsia="en-US"/>
        </w:rPr>
        <w:t>organo</w:t>
      </w:r>
      <w:proofErr w:type="spellEnd"/>
      <w:r w:rsidRPr="007471F3">
        <w:rPr>
          <w:rFonts w:ascii="Arial" w:hAnsi="Arial" w:cs="Arial"/>
          <w:color w:val="232323"/>
          <w:sz w:val="20"/>
          <w:szCs w:val="20"/>
          <w:lang w:eastAsia="en-US"/>
        </w:rPr>
        <w:t>-sulfate containing molecular formulas as well as highly condensed aromatic structures containing one sulfur and one oxygen. These condensed aromatic sulfur containing structures likely originate from fossil fuel sources and were only detected in continental derived rainwater.</w:t>
      </w:r>
    </w:p>
    <w:p w14:paraId="4C6B3D73" w14:textId="77777777" w:rsidR="009977F6" w:rsidRDefault="009977F6" w:rsidP="00526BFE">
      <w:pPr>
        <w:tabs>
          <w:tab w:val="left" w:pos="360"/>
        </w:tabs>
        <w:jc w:val="both"/>
        <w:rPr>
          <w:rFonts w:ascii="Arial" w:hAnsi="Arial" w:cs="Arial"/>
          <w:sz w:val="20"/>
          <w:szCs w:val="20"/>
        </w:rPr>
      </w:pPr>
    </w:p>
    <w:p w14:paraId="6192CA72" w14:textId="21A51269" w:rsidR="004D4A8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1C6C2368" w14:textId="1D3715E0" w:rsidR="00E25473" w:rsidRPr="004D4A84" w:rsidRDefault="006B3824" w:rsidP="00526BFE">
      <w:pPr>
        <w:tabs>
          <w:tab w:val="left" w:pos="360"/>
        </w:tabs>
        <w:jc w:val="both"/>
        <w:rPr>
          <w:rFonts w:ascii="Arial" w:hAnsi="Arial" w:cs="Arial"/>
          <w:sz w:val="20"/>
          <w:szCs w:val="20"/>
        </w:rPr>
      </w:pPr>
      <w:r>
        <w:rPr>
          <w:rFonts w:ascii="Arial" w:hAnsi="Arial" w:cs="Arial"/>
          <w:sz w:val="20"/>
          <w:szCs w:val="20"/>
        </w:rPr>
        <w:tab/>
      </w:r>
      <w:r w:rsidR="004D4A84" w:rsidRPr="004D4A84">
        <w:rPr>
          <w:rFonts w:ascii="Arial" w:hAnsi="Arial" w:cs="Arial"/>
          <w:color w:val="232323"/>
          <w:sz w:val="20"/>
          <w:szCs w:val="20"/>
          <w:lang w:eastAsia="en-US"/>
        </w:rPr>
        <w:t xml:space="preserve">This study represents the first comprehensive examination of CHOS containing molecular formulas from different air mass back trajectories. Continental rain contained a number of </w:t>
      </w:r>
      <w:proofErr w:type="spellStart"/>
      <w:r w:rsidR="004D4A84" w:rsidRPr="004D4A84">
        <w:rPr>
          <w:rFonts w:ascii="Arial" w:hAnsi="Arial" w:cs="Arial"/>
          <w:color w:val="232323"/>
          <w:sz w:val="20"/>
          <w:szCs w:val="20"/>
          <w:lang w:eastAsia="en-US"/>
        </w:rPr>
        <w:t>organo</w:t>
      </w:r>
      <w:proofErr w:type="spellEnd"/>
      <w:r w:rsidR="004D4A84" w:rsidRPr="004D4A84">
        <w:rPr>
          <w:rFonts w:ascii="Arial" w:hAnsi="Arial" w:cs="Arial"/>
          <w:color w:val="232323"/>
          <w:sz w:val="20"/>
          <w:szCs w:val="20"/>
          <w:lang w:eastAsia="en-US"/>
        </w:rPr>
        <w:t>-sulfate CHOS compounds based upon the observed O</w:t>
      </w:r>
      <w:proofErr w:type="gramStart"/>
      <w:r w:rsidR="004D4A84" w:rsidRPr="004D4A84">
        <w:rPr>
          <w:rFonts w:ascii="Arial" w:hAnsi="Arial" w:cs="Arial"/>
          <w:color w:val="232323"/>
          <w:sz w:val="20"/>
          <w:szCs w:val="20"/>
          <w:lang w:eastAsia="en-US"/>
        </w:rPr>
        <w:t>:S</w:t>
      </w:r>
      <w:proofErr w:type="gramEnd"/>
      <w:r w:rsidR="004D4A84" w:rsidRPr="004D4A84">
        <w:rPr>
          <w:rFonts w:ascii="Arial" w:hAnsi="Arial" w:cs="Arial"/>
          <w:color w:val="232323"/>
          <w:sz w:val="20"/>
          <w:szCs w:val="20"/>
          <w:lang w:eastAsia="en-US"/>
        </w:rPr>
        <w:t xml:space="preserve"> ratio. Of particular interest was the occurrence of highly condensed aromatic structures containing only one S and one O in continental derived rainwater. To the best of our knowledge, this is the first study to definitively demonstrate the occurrence of these compounds. These molecules may arise from anthropogenic or natural sources but their highly condensed nature suggests that they are de</w:t>
      </w:r>
      <w:r w:rsidR="0072340C">
        <w:rPr>
          <w:rFonts w:ascii="Arial" w:hAnsi="Arial" w:cs="Arial"/>
          <w:color w:val="232323"/>
          <w:sz w:val="20"/>
          <w:szCs w:val="20"/>
          <w:lang w:eastAsia="en-US"/>
        </w:rPr>
        <w:t>ri</w:t>
      </w:r>
      <w:r w:rsidR="00B22F47">
        <w:rPr>
          <w:rFonts w:ascii="Arial" w:hAnsi="Arial" w:cs="Arial"/>
          <w:color w:val="232323"/>
          <w:sz w:val="20"/>
          <w:szCs w:val="20"/>
          <w:lang w:eastAsia="en-US"/>
        </w:rPr>
        <w:t>ved from combustion processes</w:t>
      </w:r>
      <w:proofErr w:type="gramStart"/>
      <w:r w:rsidR="00526BFE">
        <w:rPr>
          <w:rFonts w:ascii="Arial" w:hAnsi="Arial" w:cs="Arial"/>
          <w:color w:val="232323"/>
          <w:sz w:val="20"/>
          <w:szCs w:val="20"/>
          <w:lang w:eastAsia="en-US"/>
        </w:rPr>
        <w:t>.</w:t>
      </w:r>
      <w:r w:rsidR="00B22F47">
        <w:rPr>
          <w:rFonts w:ascii="Arial" w:hAnsi="Arial" w:cs="Arial"/>
          <w:color w:val="232323"/>
          <w:sz w:val="20"/>
          <w:szCs w:val="20"/>
          <w:lang w:eastAsia="en-US"/>
        </w:rPr>
        <w:t>[</w:t>
      </w:r>
      <w:proofErr w:type="gramEnd"/>
      <w:r w:rsidR="00B22F47">
        <w:rPr>
          <w:rFonts w:ascii="Arial" w:hAnsi="Arial" w:cs="Arial"/>
          <w:color w:val="232323"/>
          <w:sz w:val="20"/>
          <w:szCs w:val="20"/>
          <w:lang w:eastAsia="en-US"/>
        </w:rPr>
        <w:t>1</w:t>
      </w:r>
      <w:r w:rsidR="0072340C">
        <w:rPr>
          <w:rFonts w:ascii="Arial" w:hAnsi="Arial" w:cs="Arial"/>
          <w:color w:val="232323"/>
          <w:sz w:val="20"/>
          <w:szCs w:val="20"/>
          <w:lang w:eastAsia="en-US"/>
        </w:rPr>
        <w:t>]</w:t>
      </w:r>
    </w:p>
    <w:p w14:paraId="7B970CB1" w14:textId="77777777" w:rsidR="00734E94" w:rsidRPr="006B3824" w:rsidRDefault="00734E94" w:rsidP="0049187D">
      <w:pPr>
        <w:tabs>
          <w:tab w:val="left" w:pos="360"/>
        </w:tabs>
        <w:rPr>
          <w:rFonts w:ascii="Arial" w:hAnsi="Arial" w:cs="Arial"/>
          <w:sz w:val="20"/>
          <w:szCs w:val="20"/>
        </w:rPr>
      </w:pPr>
    </w:p>
    <w:p w14:paraId="6CCEE02E"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6D4499B4" w14:textId="1BD32FFC" w:rsidR="00E25473" w:rsidRPr="004D4A84" w:rsidRDefault="00FB4399" w:rsidP="00526BFE">
      <w:pPr>
        <w:tabs>
          <w:tab w:val="left" w:pos="360"/>
        </w:tabs>
        <w:jc w:val="both"/>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 xml:space="preserve">tive Agreement No. </w:t>
      </w:r>
      <w:proofErr w:type="gramStart"/>
      <w:r w:rsidR="003A1FF5">
        <w:rPr>
          <w:rFonts w:ascii="Arial" w:eastAsia="Times New Roman" w:hAnsi="Arial" w:cs="Arial"/>
          <w:sz w:val="20"/>
          <w:szCs w:val="20"/>
          <w:lang w:eastAsia="en-US"/>
        </w:rPr>
        <w:t>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w:t>
      </w:r>
      <w:proofErr w:type="gramEnd"/>
      <w:r w:rsidR="00A758E6">
        <w:rPr>
          <w:rFonts w:ascii="Arial" w:eastAsia="Times New Roman" w:hAnsi="Arial" w:cs="Arial"/>
          <w:sz w:val="20"/>
          <w:szCs w:val="20"/>
          <w:lang w:eastAsia="en-US"/>
        </w:rPr>
        <w:t xml:space="preserve"> </w:t>
      </w:r>
      <w:r w:rsidR="00491C5D">
        <w:rPr>
          <w:rFonts w:ascii="Arial" w:eastAsia="Times New Roman" w:hAnsi="Arial" w:cs="Arial"/>
          <w:sz w:val="20"/>
          <w:szCs w:val="20"/>
          <w:lang w:eastAsia="en-US"/>
        </w:rPr>
        <w:t xml:space="preserve"> </w:t>
      </w:r>
      <w:r w:rsidR="004D4A84" w:rsidRPr="004D4A84">
        <w:rPr>
          <w:rFonts w:ascii="Arial" w:hAnsi="Arial" w:cs="Arial"/>
          <w:sz w:val="20"/>
          <w:szCs w:val="20"/>
          <w:lang w:eastAsia="en-US"/>
        </w:rPr>
        <w:t>The authors thank the National Science Foundation for financial support under grant AGS-1003078.</w:t>
      </w:r>
    </w:p>
    <w:p w14:paraId="28182D1E" w14:textId="3CDF83A3" w:rsidR="00376D2C" w:rsidRDefault="00376D2C" w:rsidP="00526BFE">
      <w:pPr>
        <w:tabs>
          <w:tab w:val="left" w:pos="360"/>
        </w:tabs>
        <w:jc w:val="both"/>
        <w:rPr>
          <w:rFonts w:ascii="Arial" w:hAnsi="Arial" w:cs="Arial"/>
          <w:sz w:val="20"/>
          <w:szCs w:val="20"/>
        </w:rPr>
      </w:pPr>
    </w:p>
    <w:p w14:paraId="16EB9B33" w14:textId="457D0C3D" w:rsidR="00493524" w:rsidRPr="00D16D32" w:rsidRDefault="00526BFE" w:rsidP="00E02138">
      <w:pPr>
        <w:tabs>
          <w:tab w:val="left" w:pos="360"/>
        </w:tabs>
        <w:rPr>
          <w:rFonts w:ascii="Arial" w:hAnsi="Arial" w:cs="Arial"/>
          <w:b/>
          <w:sz w:val="20"/>
          <w:szCs w:val="20"/>
        </w:rPr>
      </w:pPr>
      <w:r>
        <w:rPr>
          <w:rFonts w:ascii="Arial" w:hAnsi="Arial" w:cs="Arial"/>
          <w:b/>
          <w:sz w:val="20"/>
          <w:szCs w:val="20"/>
        </w:rPr>
        <w:t>Reference</w:t>
      </w:r>
    </w:p>
    <w:p w14:paraId="1D1EDAC3" w14:textId="5F6C7102" w:rsidR="00B22F47" w:rsidRDefault="00493524" w:rsidP="00B22F47">
      <w:pPr>
        <w:tabs>
          <w:tab w:val="left" w:pos="360"/>
        </w:tabs>
        <w:rPr>
          <w:rFonts w:ascii="Arial" w:hAnsi="Arial" w:cs="Arial"/>
          <w:sz w:val="20"/>
          <w:szCs w:val="20"/>
        </w:rPr>
      </w:pPr>
      <w:r w:rsidRPr="00000752">
        <w:rPr>
          <w:rFonts w:ascii="Arial" w:hAnsi="Arial" w:cs="Arial"/>
          <w:sz w:val="20"/>
          <w:szCs w:val="20"/>
        </w:rPr>
        <w:t xml:space="preserve">[1] </w:t>
      </w:r>
      <w:r w:rsidR="00B22F47">
        <w:rPr>
          <w:rFonts w:ascii="Arial" w:hAnsi="Arial" w:cs="Arial"/>
          <w:sz w:val="20"/>
          <w:szCs w:val="20"/>
        </w:rPr>
        <w:t>Mead, R.N., et al</w:t>
      </w:r>
      <w:r w:rsidR="00B22F47" w:rsidRPr="00000752">
        <w:rPr>
          <w:rFonts w:ascii="Arial" w:hAnsi="Arial" w:cs="Arial"/>
          <w:sz w:val="20"/>
          <w:szCs w:val="20"/>
        </w:rPr>
        <w:t xml:space="preserve">., </w:t>
      </w:r>
      <w:r w:rsidR="00B22F47" w:rsidRPr="00000752">
        <w:rPr>
          <w:rFonts w:ascii="Arial" w:hAnsi="Arial" w:cs="Arial"/>
          <w:sz w:val="20"/>
          <w:szCs w:val="20"/>
          <w:lang w:eastAsia="en-US"/>
        </w:rPr>
        <w:t>Atmos</w:t>
      </w:r>
      <w:r w:rsidR="00526BFE">
        <w:rPr>
          <w:rFonts w:ascii="Arial" w:hAnsi="Arial" w:cs="Arial"/>
          <w:sz w:val="20"/>
          <w:szCs w:val="20"/>
          <w:lang w:eastAsia="en-US"/>
        </w:rPr>
        <w:t>. Environ</w:t>
      </w:r>
      <w:r w:rsidR="00B22F47" w:rsidRPr="00000752">
        <w:rPr>
          <w:rFonts w:ascii="Arial" w:hAnsi="Arial" w:cs="Arial"/>
          <w:sz w:val="20"/>
          <w:szCs w:val="20"/>
          <w:lang w:eastAsia="en-US"/>
        </w:rPr>
        <w:t xml:space="preserve">., </w:t>
      </w:r>
      <w:r w:rsidR="00B22F47" w:rsidRPr="00000752">
        <w:rPr>
          <w:rFonts w:ascii="Arial" w:hAnsi="Arial" w:cs="Arial"/>
          <w:b/>
          <w:sz w:val="20"/>
          <w:szCs w:val="20"/>
          <w:lang w:eastAsia="en-US"/>
        </w:rPr>
        <w:t>1</w:t>
      </w:r>
      <w:r w:rsidR="00526BFE">
        <w:rPr>
          <w:rFonts w:ascii="Arial" w:hAnsi="Arial" w:cs="Arial"/>
          <w:b/>
          <w:sz w:val="20"/>
          <w:szCs w:val="20"/>
          <w:lang w:eastAsia="en-US"/>
        </w:rPr>
        <w:t>05</w:t>
      </w:r>
      <w:r w:rsidR="00B22F47">
        <w:rPr>
          <w:rFonts w:ascii="Arial" w:hAnsi="Arial" w:cs="Arial"/>
          <w:sz w:val="20"/>
          <w:szCs w:val="20"/>
          <w:lang w:eastAsia="en-US"/>
        </w:rPr>
        <w:t>,</w:t>
      </w:r>
      <w:r w:rsidR="00B22F47" w:rsidRPr="00000752">
        <w:rPr>
          <w:rFonts w:ascii="Arial" w:hAnsi="Arial" w:cs="Arial"/>
          <w:sz w:val="20"/>
          <w:szCs w:val="20"/>
          <w:lang w:eastAsia="en-US"/>
        </w:rPr>
        <w:t xml:space="preserve"> </w:t>
      </w:r>
      <w:r w:rsidR="00526BFE">
        <w:rPr>
          <w:rFonts w:ascii="Arial" w:hAnsi="Arial" w:cs="Arial"/>
          <w:sz w:val="20"/>
          <w:szCs w:val="20"/>
          <w:lang w:eastAsia="en-US"/>
        </w:rPr>
        <w:t>162-168</w:t>
      </w:r>
      <w:r w:rsidR="00526BFE">
        <w:rPr>
          <w:rFonts w:ascii="Arial" w:hAnsi="Arial" w:cs="Arial"/>
          <w:sz w:val="20"/>
          <w:szCs w:val="20"/>
        </w:rPr>
        <w:t xml:space="preserve"> (2015</w:t>
      </w:r>
      <w:r w:rsidR="00B22F47">
        <w:rPr>
          <w:rFonts w:ascii="Arial" w:hAnsi="Arial" w:cs="Arial"/>
          <w:sz w:val="20"/>
          <w:szCs w:val="20"/>
        </w:rPr>
        <w:t>).</w:t>
      </w:r>
    </w:p>
    <w:p w14:paraId="0E878509" w14:textId="5E3836A3" w:rsidR="00493524" w:rsidRDefault="00493524" w:rsidP="00E02138">
      <w:pPr>
        <w:tabs>
          <w:tab w:val="left" w:pos="360"/>
        </w:tabs>
        <w:rPr>
          <w:rFonts w:ascii="Arial" w:hAnsi="Arial" w:cs="Arial"/>
          <w:sz w:val="20"/>
          <w:szCs w:val="20"/>
        </w:rPr>
      </w:pPr>
    </w:p>
    <w:p w14:paraId="0FEC183E" w14:textId="5F30DDC4" w:rsidR="00F908F6" w:rsidRPr="006B3824" w:rsidRDefault="00F908F6" w:rsidP="00E02138">
      <w:pPr>
        <w:tabs>
          <w:tab w:val="left" w:pos="360"/>
        </w:tabs>
        <w:rPr>
          <w:rFonts w:ascii="Arial" w:hAnsi="Arial" w:cs="Arial"/>
          <w:sz w:val="20"/>
          <w:szCs w:val="20"/>
        </w:rPr>
      </w:pPr>
    </w:p>
    <w:sectPr w:rsidR="00F908F6" w:rsidRPr="006B3824" w:rsidSect="00450C97">
      <w:headerReference w:type="even" r:id="rId10"/>
      <w:headerReference w:type="default" r:id="rId11"/>
      <w:footerReference w:type="even" r:id="rId12"/>
      <w:footerReference w:type="default" r:id="rId13"/>
      <w:headerReference w:type="first" r:id="rId14"/>
      <w:footerReference w:type="first" r:id="rId15"/>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2AE20" w14:textId="77777777" w:rsidR="00B9426E" w:rsidRDefault="00B9426E">
      <w:r>
        <w:separator/>
      </w:r>
    </w:p>
  </w:endnote>
  <w:endnote w:type="continuationSeparator" w:id="0">
    <w:p w14:paraId="3EA469BF" w14:textId="77777777" w:rsidR="00B9426E" w:rsidRDefault="00B9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A274F" w14:textId="77777777" w:rsidR="0072340C" w:rsidRDefault="00723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EAF74" w14:textId="77777777" w:rsidR="0072340C" w:rsidRDefault="007234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3D3A" w14:textId="77777777" w:rsidR="0072340C" w:rsidRDefault="00723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60F9B" w14:textId="77777777" w:rsidR="00B9426E" w:rsidRDefault="00B9426E">
      <w:r>
        <w:separator/>
      </w:r>
    </w:p>
  </w:footnote>
  <w:footnote w:type="continuationSeparator" w:id="0">
    <w:p w14:paraId="2FC94F41" w14:textId="77777777" w:rsidR="00B9426E" w:rsidRDefault="00B9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8DB85" w14:textId="77777777" w:rsidR="0072340C" w:rsidRDefault="00723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44CE" w14:textId="77777777" w:rsidR="0072340C" w:rsidRDefault="0072340C"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0ABCC94D" wp14:editId="0783588E">
              <wp:simplePos x="0" y="0"/>
              <wp:positionH relativeFrom="column">
                <wp:posOffset>1200150</wp:posOffset>
              </wp:positionH>
              <wp:positionV relativeFrom="paragraph">
                <wp:posOffset>66040</wp:posOffset>
              </wp:positionV>
              <wp:extent cx="3876675" cy="429260"/>
              <wp:effectExtent l="0" t="0" r="952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91C83" w14:textId="77777777" w:rsidR="0072340C" w:rsidRPr="00306550" w:rsidRDefault="0072340C"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77D77A2B" w14:textId="77777777" w:rsidR="0072340C" w:rsidRPr="00306550" w:rsidRDefault="0072340C"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ghGYI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" stroked="f">
              <v:textbox>
                <w:txbxContent>
                  <w:p w14:paraId="08491C83" w14:textId="77777777" w:rsidR="0072340C" w:rsidRPr="00306550" w:rsidRDefault="0072340C"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77D77A2B" w14:textId="77777777" w:rsidR="0072340C" w:rsidRPr="00306550" w:rsidRDefault="0072340C"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14:anchorId="54E9014C" wp14:editId="09E3A5EB">
          <wp:extent cx="520700" cy="633095"/>
          <wp:effectExtent l="0" t="0" r="12700" b="1905"/>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33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FC448" w14:textId="77777777" w:rsidR="0072340C" w:rsidRDefault="00723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323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00752"/>
    <w:rsid w:val="00020C55"/>
    <w:rsid w:val="00043CF1"/>
    <w:rsid w:val="000558AC"/>
    <w:rsid w:val="000736B9"/>
    <w:rsid w:val="00085670"/>
    <w:rsid w:val="000A1716"/>
    <w:rsid w:val="000A59A8"/>
    <w:rsid w:val="000D3516"/>
    <w:rsid w:val="000E1D4F"/>
    <w:rsid w:val="00104A4C"/>
    <w:rsid w:val="00113D92"/>
    <w:rsid w:val="00120180"/>
    <w:rsid w:val="0014131B"/>
    <w:rsid w:val="00141FE9"/>
    <w:rsid w:val="00155AD2"/>
    <w:rsid w:val="00167606"/>
    <w:rsid w:val="001836FA"/>
    <w:rsid w:val="0018419E"/>
    <w:rsid w:val="0018697C"/>
    <w:rsid w:val="00187023"/>
    <w:rsid w:val="001D59E4"/>
    <w:rsid w:val="001E1A4D"/>
    <w:rsid w:val="001E526E"/>
    <w:rsid w:val="001E5ECF"/>
    <w:rsid w:val="001E6BF4"/>
    <w:rsid w:val="00231335"/>
    <w:rsid w:val="00233F11"/>
    <w:rsid w:val="00241739"/>
    <w:rsid w:val="002426D5"/>
    <w:rsid w:val="002524EE"/>
    <w:rsid w:val="00265A15"/>
    <w:rsid w:val="00290223"/>
    <w:rsid w:val="002C7675"/>
    <w:rsid w:val="00306550"/>
    <w:rsid w:val="00312C04"/>
    <w:rsid w:val="00334CEB"/>
    <w:rsid w:val="003560D2"/>
    <w:rsid w:val="00363C8F"/>
    <w:rsid w:val="00376D2C"/>
    <w:rsid w:val="00393065"/>
    <w:rsid w:val="00394444"/>
    <w:rsid w:val="003A1FF5"/>
    <w:rsid w:val="003C6493"/>
    <w:rsid w:val="003E2F8E"/>
    <w:rsid w:val="003F55A7"/>
    <w:rsid w:val="003F6E7E"/>
    <w:rsid w:val="00410D2C"/>
    <w:rsid w:val="00420894"/>
    <w:rsid w:val="00450C97"/>
    <w:rsid w:val="00486FF9"/>
    <w:rsid w:val="0049187D"/>
    <w:rsid w:val="00491C5D"/>
    <w:rsid w:val="00493524"/>
    <w:rsid w:val="004A227C"/>
    <w:rsid w:val="004D4A84"/>
    <w:rsid w:val="004F160B"/>
    <w:rsid w:val="005034C0"/>
    <w:rsid w:val="00511F7E"/>
    <w:rsid w:val="005173CE"/>
    <w:rsid w:val="00526BFE"/>
    <w:rsid w:val="0053142A"/>
    <w:rsid w:val="005452B9"/>
    <w:rsid w:val="00583BC3"/>
    <w:rsid w:val="005A1B84"/>
    <w:rsid w:val="005C4422"/>
    <w:rsid w:val="005C4667"/>
    <w:rsid w:val="005C5648"/>
    <w:rsid w:val="00625028"/>
    <w:rsid w:val="00627F7D"/>
    <w:rsid w:val="006612DC"/>
    <w:rsid w:val="00672D41"/>
    <w:rsid w:val="0068320B"/>
    <w:rsid w:val="006B3824"/>
    <w:rsid w:val="006C4440"/>
    <w:rsid w:val="006D745E"/>
    <w:rsid w:val="006E2CE0"/>
    <w:rsid w:val="006E4A9F"/>
    <w:rsid w:val="007207FF"/>
    <w:rsid w:val="0072340C"/>
    <w:rsid w:val="00731C19"/>
    <w:rsid w:val="00734E94"/>
    <w:rsid w:val="007471F3"/>
    <w:rsid w:val="00764FB5"/>
    <w:rsid w:val="00774A49"/>
    <w:rsid w:val="00777E2E"/>
    <w:rsid w:val="007B71C1"/>
    <w:rsid w:val="007C0813"/>
    <w:rsid w:val="007D3105"/>
    <w:rsid w:val="007E2F28"/>
    <w:rsid w:val="007F725C"/>
    <w:rsid w:val="00845CE4"/>
    <w:rsid w:val="00862CB5"/>
    <w:rsid w:val="00883638"/>
    <w:rsid w:val="008A1D84"/>
    <w:rsid w:val="008B05B8"/>
    <w:rsid w:val="008C5788"/>
    <w:rsid w:val="008E5BC5"/>
    <w:rsid w:val="008E5C85"/>
    <w:rsid w:val="008F35CC"/>
    <w:rsid w:val="008F6083"/>
    <w:rsid w:val="009648AC"/>
    <w:rsid w:val="0099181E"/>
    <w:rsid w:val="009977F6"/>
    <w:rsid w:val="009A39F6"/>
    <w:rsid w:val="009A3F73"/>
    <w:rsid w:val="009B41B2"/>
    <w:rsid w:val="009C318D"/>
    <w:rsid w:val="009C3DF0"/>
    <w:rsid w:val="009C7F31"/>
    <w:rsid w:val="009D39A4"/>
    <w:rsid w:val="009E4F1E"/>
    <w:rsid w:val="009F1633"/>
    <w:rsid w:val="00A1227A"/>
    <w:rsid w:val="00A14532"/>
    <w:rsid w:val="00A43CDE"/>
    <w:rsid w:val="00A55035"/>
    <w:rsid w:val="00A74F88"/>
    <w:rsid w:val="00A758E6"/>
    <w:rsid w:val="00A94FC4"/>
    <w:rsid w:val="00A95958"/>
    <w:rsid w:val="00AC297F"/>
    <w:rsid w:val="00AC4AFE"/>
    <w:rsid w:val="00AD3CDD"/>
    <w:rsid w:val="00AE142B"/>
    <w:rsid w:val="00AF7C63"/>
    <w:rsid w:val="00B00CDB"/>
    <w:rsid w:val="00B12F51"/>
    <w:rsid w:val="00B22F47"/>
    <w:rsid w:val="00B25D4D"/>
    <w:rsid w:val="00B45112"/>
    <w:rsid w:val="00B5585D"/>
    <w:rsid w:val="00B71405"/>
    <w:rsid w:val="00B75DC9"/>
    <w:rsid w:val="00B9426E"/>
    <w:rsid w:val="00B94321"/>
    <w:rsid w:val="00B95FCB"/>
    <w:rsid w:val="00B96080"/>
    <w:rsid w:val="00BA00BE"/>
    <w:rsid w:val="00BA7096"/>
    <w:rsid w:val="00BD0B37"/>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6D32"/>
    <w:rsid w:val="00D1756D"/>
    <w:rsid w:val="00D65CBB"/>
    <w:rsid w:val="00D67B56"/>
    <w:rsid w:val="00D851F6"/>
    <w:rsid w:val="00DB41CF"/>
    <w:rsid w:val="00DD44E5"/>
    <w:rsid w:val="00DE3216"/>
    <w:rsid w:val="00E02138"/>
    <w:rsid w:val="00E04B24"/>
    <w:rsid w:val="00E07ED9"/>
    <w:rsid w:val="00E25473"/>
    <w:rsid w:val="00E411D1"/>
    <w:rsid w:val="00E43BB4"/>
    <w:rsid w:val="00E5095B"/>
    <w:rsid w:val="00E57E61"/>
    <w:rsid w:val="00E60509"/>
    <w:rsid w:val="00E740D5"/>
    <w:rsid w:val="00EA1E33"/>
    <w:rsid w:val="00EB489A"/>
    <w:rsid w:val="00EB515D"/>
    <w:rsid w:val="00F23F2F"/>
    <w:rsid w:val="00F31351"/>
    <w:rsid w:val="00F31B06"/>
    <w:rsid w:val="00F43581"/>
    <w:rsid w:val="00F4530F"/>
    <w:rsid w:val="00F45B22"/>
    <w:rsid w:val="00F52E02"/>
    <w:rsid w:val="00F54466"/>
    <w:rsid w:val="00F8198A"/>
    <w:rsid w:val="00F908F6"/>
    <w:rsid w:val="00F935F1"/>
    <w:rsid w:val="00F95583"/>
    <w:rsid w:val="00F974C6"/>
    <w:rsid w:val="00FB4399"/>
    <w:rsid w:val="00FD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6991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Title">
    <w:name w:val="Title"/>
    <w:basedOn w:val="Normal"/>
    <w:next w:val="Normal"/>
    <w:link w:val="TitleChar"/>
    <w:qFormat/>
    <w:rsid w:val="004D4A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4A84"/>
    <w:rPr>
      <w:rFonts w:asciiTheme="majorHAnsi" w:eastAsiaTheme="majorEastAsia" w:hAnsiTheme="majorHAnsi" w:cstheme="majorBidi"/>
      <w:color w:val="17365D" w:themeColor="text2" w:themeShade="BF"/>
      <w:spacing w:val="5"/>
      <w:kern w:val="28"/>
      <w:sz w:val="52"/>
      <w:szCs w:val="5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Title">
    <w:name w:val="Title"/>
    <w:basedOn w:val="Normal"/>
    <w:next w:val="Normal"/>
    <w:link w:val="TitleChar"/>
    <w:qFormat/>
    <w:rsid w:val="004D4A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4A84"/>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2015-07-15T20:10:00Z</cp:lastPrinted>
  <dcterms:created xsi:type="dcterms:W3CDTF">2016-02-10T20:00:00Z</dcterms:created>
  <dcterms:modified xsi:type="dcterms:W3CDTF">2016-02-10T20:01:00Z</dcterms:modified>
</cp:coreProperties>
</file>