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FF3FDF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Pulsed EPR at 395 GHz of I</w:t>
      </w:r>
      <w:r w:rsidR="007271E3">
        <w:rPr>
          <w:rFonts w:ascii="Arial" w:hAnsi="Arial" w:cs="Arial"/>
          <w:b/>
        </w:rPr>
        <w:t>mpurities in MgO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7271E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</w:t>
      </w:r>
      <w:r w:rsidRPr="007271E3">
        <w:rPr>
          <w:rFonts w:ascii="Arial" w:hAnsi="Arial" w:cs="Arial"/>
          <w:sz w:val="20"/>
          <w:szCs w:val="20"/>
          <w:u w:val="single"/>
        </w:rPr>
        <w:t>an Tol, J.</w:t>
      </w:r>
      <w:r w:rsidR="006212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Dubroca, T. (FSU</w:t>
      </w:r>
      <w:r w:rsidR="00621277">
        <w:rPr>
          <w:rFonts w:ascii="Arial" w:hAnsi="Arial" w:cs="Arial"/>
          <w:sz w:val="20"/>
          <w:szCs w:val="20"/>
        </w:rPr>
        <w:t xml:space="preserve">, Physics and </w:t>
      </w:r>
      <w:r>
        <w:rPr>
          <w:rFonts w:ascii="Arial" w:hAnsi="Arial" w:cs="Arial"/>
          <w:sz w:val="20"/>
          <w:szCs w:val="20"/>
        </w:rPr>
        <w:t>NHMFL); Jurado, G. and Akindeferin, A.</w:t>
      </w:r>
      <w:r w:rsidR="00A94FC4" w:rsidRPr="006B3824">
        <w:rPr>
          <w:rFonts w:ascii="Arial" w:hAnsi="Arial" w:cs="Arial"/>
          <w:sz w:val="20"/>
          <w:szCs w:val="20"/>
        </w:rPr>
        <w:t xml:space="preserve"> (FSU</w:t>
      </w:r>
      <w:r w:rsidR="00CB4058" w:rsidRPr="006B3824">
        <w:rPr>
          <w:rFonts w:ascii="Arial" w:hAnsi="Arial" w:cs="Arial"/>
          <w:sz w:val="20"/>
          <w:szCs w:val="20"/>
        </w:rPr>
        <w:t>,</w:t>
      </w:r>
      <w:r w:rsidR="00A94FC4" w:rsidRPr="006B3824">
        <w:rPr>
          <w:rFonts w:ascii="Arial" w:hAnsi="Arial" w:cs="Arial"/>
          <w:sz w:val="20"/>
          <w:szCs w:val="20"/>
        </w:rPr>
        <w:t xml:space="preserve"> Physics)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7271E3" w:rsidRDefault="006B3824" w:rsidP="007271E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7271E3" w:rsidRPr="007271E3">
        <w:rPr>
          <w:rFonts w:ascii="Arial" w:hAnsi="Arial" w:cs="Arial"/>
          <w:sz w:val="20"/>
          <w:szCs w:val="20"/>
        </w:rPr>
        <w:t xml:space="preserve">Commercial </w:t>
      </w:r>
      <w:r w:rsidR="00621277">
        <w:rPr>
          <w:rFonts w:ascii="Arial" w:hAnsi="Arial" w:cs="Arial"/>
          <w:sz w:val="20"/>
          <w:szCs w:val="20"/>
        </w:rPr>
        <w:t>p</w:t>
      </w:r>
      <w:r w:rsidR="007271E3" w:rsidRPr="007271E3">
        <w:rPr>
          <w:rFonts w:ascii="Arial" w:hAnsi="Arial" w:cs="Arial"/>
          <w:sz w:val="20"/>
          <w:szCs w:val="20"/>
        </w:rPr>
        <w:t xml:space="preserve">ulsed EPR instruments are limited to 263 GHz and carry a high price tag. In order to measure </w:t>
      </w:r>
      <w:r w:rsidR="00621277">
        <w:rPr>
          <w:rFonts w:ascii="Arial" w:hAnsi="Arial" w:cs="Arial"/>
          <w:sz w:val="20"/>
          <w:szCs w:val="20"/>
        </w:rPr>
        <w:t>p</w:t>
      </w:r>
      <w:r w:rsidR="007271E3" w:rsidRPr="007271E3">
        <w:rPr>
          <w:rFonts w:ascii="Arial" w:hAnsi="Arial" w:cs="Arial"/>
          <w:sz w:val="20"/>
          <w:szCs w:val="20"/>
        </w:rPr>
        <w:t>ulsed EPR at 395 GHz to characterize relaxation of spin systems used at these frequencies for Dynamic Nuclear Polarization</w:t>
      </w:r>
      <w:r w:rsidR="0009564A">
        <w:rPr>
          <w:rFonts w:ascii="Arial" w:hAnsi="Arial" w:cs="Arial"/>
          <w:sz w:val="20"/>
          <w:szCs w:val="20"/>
        </w:rPr>
        <w:t xml:space="preserve"> </w:t>
      </w:r>
      <w:r w:rsidR="007271E3" w:rsidRPr="007271E3">
        <w:rPr>
          <w:rFonts w:ascii="Arial" w:hAnsi="Arial" w:cs="Arial"/>
          <w:sz w:val="20"/>
          <w:szCs w:val="20"/>
        </w:rPr>
        <w:t>(DNP) at our laboratory and elsewhere, we have built a 395 GHz spectrometer and performed initial experiments</w:t>
      </w:r>
      <w:r w:rsidR="00621277">
        <w:rPr>
          <w:rFonts w:ascii="Arial" w:hAnsi="Arial" w:cs="Arial"/>
          <w:sz w:val="20"/>
          <w:szCs w:val="20"/>
        </w:rPr>
        <w:t xml:space="preserve"> </w:t>
      </w:r>
      <w:r w:rsidR="00376854">
        <w:rPr>
          <w:rFonts w:ascii="Arial" w:hAnsi="Arial" w:cs="Arial"/>
          <w:sz w:val="20"/>
          <w:szCs w:val="20"/>
        </w:rPr>
        <w:t>[1]</w:t>
      </w:r>
      <w:r w:rsidR="007271E3" w:rsidRPr="007271E3">
        <w:rPr>
          <w:rFonts w:ascii="Arial" w:hAnsi="Arial" w:cs="Arial"/>
          <w:sz w:val="20"/>
          <w:szCs w:val="20"/>
        </w:rPr>
        <w:t xml:space="preserve">. </w:t>
      </w:r>
    </w:p>
    <w:p w:rsidR="007271E3" w:rsidRPr="007271E3" w:rsidRDefault="007271E3" w:rsidP="007271E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271E3">
        <w:rPr>
          <w:rFonts w:ascii="Arial" w:hAnsi="Arial" w:cs="Arial"/>
          <w:sz w:val="20"/>
          <w:szCs w:val="20"/>
        </w:rPr>
        <w:t xml:space="preserve">The main purpose of the 395 GHz equipment is to incorporate </w:t>
      </w:r>
      <w:r>
        <w:rPr>
          <w:rFonts w:ascii="Arial" w:hAnsi="Arial" w:cs="Arial"/>
          <w:sz w:val="20"/>
          <w:szCs w:val="20"/>
        </w:rPr>
        <w:t>it</w:t>
      </w:r>
      <w:r w:rsidRPr="007271E3">
        <w:rPr>
          <w:rFonts w:ascii="Arial" w:hAnsi="Arial" w:cs="Arial"/>
          <w:sz w:val="20"/>
          <w:szCs w:val="20"/>
        </w:rPr>
        <w:t xml:space="preserve"> into the existing DNP set-up for in-situ cw EPR in the MAS-DNP and the Overhauser DNP setups. This will allow a precise determination of th</w:t>
      </w:r>
      <w:r>
        <w:rPr>
          <w:rFonts w:ascii="Arial" w:hAnsi="Arial" w:cs="Arial"/>
          <w:sz w:val="20"/>
          <w:szCs w:val="20"/>
        </w:rPr>
        <w:t>e EPR spectra of the ‘DNP-juice’ and can be used to monitor sample quality/</w:t>
      </w:r>
      <w:r w:rsidR="0058533D">
        <w:rPr>
          <w:rFonts w:ascii="Arial" w:hAnsi="Arial" w:cs="Arial"/>
          <w:sz w:val="20"/>
          <w:szCs w:val="20"/>
        </w:rPr>
        <w:t>degradation</w:t>
      </w:r>
      <w:r w:rsidR="00621277">
        <w:rPr>
          <w:rFonts w:ascii="Arial" w:hAnsi="Arial" w:cs="Arial"/>
          <w:sz w:val="20"/>
          <w:szCs w:val="20"/>
        </w:rPr>
        <w:t>.</w:t>
      </w:r>
      <w:r w:rsidR="0058533D">
        <w:rPr>
          <w:rFonts w:ascii="Arial" w:hAnsi="Arial" w:cs="Arial"/>
          <w:sz w:val="20"/>
          <w:szCs w:val="20"/>
        </w:rPr>
        <w:t xml:space="preserve"> </w:t>
      </w:r>
      <w:r w:rsidR="00621277">
        <w:rPr>
          <w:rFonts w:ascii="Arial" w:hAnsi="Arial" w:cs="Arial"/>
          <w:sz w:val="20"/>
          <w:szCs w:val="20"/>
        </w:rPr>
        <w:t xml:space="preserve">It </w:t>
      </w:r>
      <w:r w:rsidR="0058533D">
        <w:rPr>
          <w:rFonts w:ascii="Arial" w:hAnsi="Arial" w:cs="Arial"/>
          <w:sz w:val="20"/>
          <w:szCs w:val="20"/>
        </w:rPr>
        <w:t xml:space="preserve">will be available </w:t>
      </w:r>
      <w:r w:rsidR="00621277">
        <w:rPr>
          <w:rFonts w:ascii="Arial" w:hAnsi="Arial" w:cs="Arial"/>
          <w:sz w:val="20"/>
          <w:szCs w:val="20"/>
        </w:rPr>
        <w:t xml:space="preserve">to </w:t>
      </w:r>
      <w:r w:rsidR="0058533D">
        <w:rPr>
          <w:rFonts w:ascii="Arial" w:hAnsi="Arial" w:cs="Arial"/>
          <w:sz w:val="20"/>
          <w:szCs w:val="20"/>
        </w:rPr>
        <w:t>users</w:t>
      </w:r>
      <w:r w:rsidR="00621277">
        <w:rPr>
          <w:rFonts w:ascii="Arial" w:hAnsi="Arial" w:cs="Arial"/>
          <w:sz w:val="20"/>
          <w:szCs w:val="20"/>
        </w:rPr>
        <w:t xml:space="preserve"> in the near future</w:t>
      </w:r>
      <w:r w:rsidR="0058533D">
        <w:rPr>
          <w:rFonts w:ascii="Arial" w:hAnsi="Arial" w:cs="Arial"/>
          <w:sz w:val="20"/>
          <w:szCs w:val="20"/>
        </w:rPr>
        <w:t>.</w:t>
      </w:r>
    </w:p>
    <w:p w:rsidR="00B75DC9" w:rsidRDefault="00B75DC9" w:rsidP="007271E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7271E3" w:rsidRPr="007271E3" w:rsidRDefault="00621277" w:rsidP="007271E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AC50AE" wp14:editId="009FE214">
                <wp:simplePos x="0" y="0"/>
                <wp:positionH relativeFrom="column">
                  <wp:posOffset>47625</wp:posOffset>
                </wp:positionH>
                <wp:positionV relativeFrom="paragraph">
                  <wp:posOffset>993140</wp:posOffset>
                </wp:positionV>
                <wp:extent cx="2990215" cy="2562225"/>
                <wp:effectExtent l="0" t="0" r="635" b="952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2562225"/>
                          <a:chOff x="0" y="0"/>
                          <a:chExt cx="2914650" cy="27622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383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19050" y="2362200"/>
                            <a:ext cx="2895600" cy="400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8533D" w:rsidRPr="00691D2A" w:rsidRDefault="0058533D" w:rsidP="0058533D">
                              <w:pPr>
                                <w:pStyle w:val="Caption"/>
                                <w:rPr>
                                  <w:rFonts w:ascii="Arial" w:hAnsi="Arial" w:cs="Arial"/>
                                  <w:b/>
                                  <w:i w:val="0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t>F</w:t>
                              </w:r>
                              <w:r w:rsidR="00691D2A"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t>ig.</w:t>
                              </w:r>
                              <w:r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fldChar w:fldCharType="begin"/>
                              </w:r>
                              <w:r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fldChar w:fldCharType="separate"/>
                              </w:r>
                              <w:r w:rsidR="00630908"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7B2AA7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fldChar w:fldCharType="end"/>
                              </w:r>
                              <w:r w:rsidRPr="007B2AA7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</w:t>
                              </w:r>
                              <w:r w:rsidR="00621277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Echo-detected </w:t>
                              </w:r>
                              <w:r w:rsidR="00621277"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</w:t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>EPR spectrum of impurities in MgO at 39</w:t>
                              </w:r>
                              <w:r w:rsidR="00621277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>5</w:t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GHz and 5</w:t>
                              </w:r>
                              <w:r w:rsidR="00621277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</w:t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>K. The inset shows</w:t>
                              </w:r>
                              <w:r w:rsidR="00691D2A"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the time domain response.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.75pt;margin-top:78.2pt;width:235.45pt;height:201.75pt;z-index:251659264;mso-width-relative:margin;mso-height-relative:margin" coordsize="29146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8956;height:23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+GCnBAAAA2gAAAA8AAABkcnMvZG93bnJldi54bWxEj0GLwjAUhO+C/yE8wZtNXcGVrlEWQSh6&#10;sors8dE827LNS2mybfXXG0HY4zAz3zDr7WBq0VHrKssK5lEMgji3uuJCweW8n61AOI+ssbZMCu7k&#10;YLsZj9aYaNvzibrMFyJA2CWooPS+SaR0eUkGXWQb4uDdbGvQB9kWUrfYB7ip5UccL6XBisNCiQ3t&#10;Ssp/sz+jYHfG4rh4XCk9pHf66asMu1um1HQyfH+B8DT4//C7nWoFn/C6Em6A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+GCn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0;top:23622;width:2895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58533D" w:rsidRPr="00691D2A" w:rsidRDefault="0058533D" w:rsidP="0058533D">
                        <w:pPr>
                          <w:pStyle w:val="Caption"/>
                          <w:rPr>
                            <w:rFonts w:ascii="Arial" w:hAnsi="Arial" w:cs="Arial"/>
                            <w:b/>
                            <w:i w:val="0"/>
                            <w:noProof/>
                            <w:sz w:val="20"/>
                            <w:szCs w:val="20"/>
                          </w:rPr>
                        </w:pPr>
                        <w:r w:rsidRPr="007B2AA7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t>F</w:t>
                        </w:r>
                        <w:r w:rsidR="00691D2A" w:rsidRPr="007B2AA7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t>ig.</w:t>
                        </w:r>
                        <w:r w:rsidRPr="007B2AA7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fldChar w:fldCharType="begin"/>
                        </w:r>
                        <w:r w:rsidRPr="007B2AA7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instrText xml:space="preserve"> SEQ Figure \* ARABIC </w:instrText>
                        </w:r>
                        <w:r w:rsidRPr="007B2AA7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fldChar w:fldCharType="separate"/>
                        </w:r>
                        <w:r w:rsidR="00630908" w:rsidRPr="007B2AA7">
                          <w:rPr>
                            <w:rFonts w:ascii="Arial" w:hAnsi="Arial" w:cs="Arial"/>
                            <w:b/>
                            <w:i w:val="0"/>
                            <w:noProof/>
                            <w:color w:val="auto"/>
                          </w:rPr>
                          <w:t>1</w:t>
                        </w:r>
                        <w:r w:rsidRPr="007B2AA7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fldChar w:fldCharType="end"/>
                        </w:r>
                        <w:r w:rsidRPr="007B2AA7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</w:t>
                        </w:r>
                        <w:r w:rsidR="00621277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Echo-detected </w:t>
                        </w:r>
                        <w:r w:rsidR="00621277"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</w:t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>EPR spectrum of impurities in MgO at 39</w:t>
                        </w:r>
                        <w:r w:rsidR="00621277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>5</w:t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GHz and 5</w:t>
                        </w:r>
                        <w:r w:rsidR="00621277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</w:t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>K. The inset shows</w:t>
                        </w:r>
                        <w:r w:rsidR="00691D2A"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the time domain response.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B0DBF4" wp14:editId="6BF2EC71">
                <wp:simplePos x="0" y="0"/>
                <wp:positionH relativeFrom="column">
                  <wp:posOffset>3057525</wp:posOffset>
                </wp:positionH>
                <wp:positionV relativeFrom="paragraph">
                  <wp:posOffset>1021715</wp:posOffset>
                </wp:positionV>
                <wp:extent cx="3219450" cy="253365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533650"/>
                          <a:chOff x="0" y="0"/>
                          <a:chExt cx="2924175" cy="27527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241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219075" y="2324100"/>
                            <a:ext cx="2705100" cy="4286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30908" w:rsidRPr="00630908" w:rsidRDefault="00630908" w:rsidP="00630908">
                              <w:pPr>
                                <w:pStyle w:val="Caption"/>
                                <w:rPr>
                                  <w:rFonts w:ascii="Arial" w:hAnsi="Arial" w:cs="Arial"/>
                                  <w:b/>
                                  <w:i w:val="0"/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3090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t>Fig.</w:t>
                              </w:r>
                              <w:r w:rsidRPr="0063090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fldChar w:fldCharType="begin"/>
                              </w:r>
                              <w:r w:rsidRPr="0063090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63090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fldChar w:fldCharType="separate"/>
                              </w:r>
                              <w:r w:rsidRPr="00630908">
                                <w:rPr>
                                  <w:rFonts w:ascii="Arial" w:hAnsi="Arial" w:cs="Arial"/>
                                  <w:b/>
                                  <w:i w:val="0"/>
                                  <w:noProof/>
                                  <w:color w:val="auto"/>
                                </w:rPr>
                                <w:t>2</w:t>
                              </w:r>
                              <w:r w:rsidRPr="00630908">
                                <w:rPr>
                                  <w:rFonts w:ascii="Arial" w:hAnsi="Arial" w:cs="Arial"/>
                                  <w:b/>
                                  <w:i w:val="0"/>
                                  <w:color w:val="auto"/>
                                </w:rPr>
                                <w:fldChar w:fldCharType="end"/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Spin Lattice relaxation times (T</w:t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vertAlign w:val="subscript"/>
                                </w:rPr>
                                <w:t>1</w:t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>) of impurities in MgO at 395 GHz. Lines represent a linear dependence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 xml:space="preserve"> of (1/T</w:t>
                              </w:r>
                              <w:r w:rsidRPr="00630908">
                                <w:rPr>
                                  <w:rFonts w:ascii="Arial" w:hAnsi="Arial" w:cs="Arial"/>
                                  <w:i w:val="0"/>
                                  <w:color w:val="auto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color w:val="auto"/>
                                </w:rPr>
                                <w:t>) versus Temperature.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margin-left:240.75pt;margin-top:80.45pt;width:253.5pt;height:199.5pt;z-index:251663360;mso-width-relative:margin;mso-height-relative:margin" coordsize="29241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">
                <v:shape id="Picture 10" o:spid="_x0000_s1030" type="#_x0000_t75" style="position:absolute;width:28784;height:2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TmOfFAAAA2wAAAA8AAABkcnMvZG93bnJldi54bWxEj09vwjAMxe+T9h0iT+I20o1pbB0BTSAk&#10;2I0/065e47UVjVMloS3ffj4gcbP1nt/7ebYYXKM6CrH2bOBpnIEiLrytuTRwPKwf30DFhGyx8UwG&#10;LhRhMb+/m2Fufc876vapVBLCMUcDVUptrnUsKnIYx74lFu3PB4dJ1lBqG7CXcNfo5yx71Q5rloYK&#10;W1pWVJz2Z2fgN3Tb09dluj5OJu/98mXHq+77x5jRw/D5ASrRkG7m6/XGCr7Qyy8ygJ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05jnxQAAANsAAAAPAAAAAAAAAAAAAAAA&#10;AJ8CAABkcnMvZG93bnJldi54bWxQSwUGAAAAAAQABAD3AAAAkQMAAAAA&#10;">
                  <v:imagedata r:id="rId14" o:title=""/>
                  <v:path arrowok="t"/>
                </v:shape>
                <v:shape id="Text Box 11" o:spid="_x0000_s1031" type="#_x0000_t202" style="position:absolute;left:2190;top:23241;width:2705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630908" w:rsidRPr="00630908" w:rsidRDefault="00630908" w:rsidP="00630908">
                        <w:pPr>
                          <w:pStyle w:val="Caption"/>
                          <w:rPr>
                            <w:rFonts w:ascii="Arial" w:hAnsi="Arial" w:cs="Arial"/>
                            <w:b/>
                            <w:i w:val="0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proofErr w:type="gramStart"/>
                        <w:r w:rsidRPr="0063090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t>Fig.</w:t>
                        </w:r>
                        <w:proofErr w:type="gramEnd"/>
                        <w:r w:rsidRPr="0063090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fldChar w:fldCharType="begin"/>
                        </w:r>
                        <w:r w:rsidRPr="0063090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instrText xml:space="preserve"> SEQ Figure \* ARABIC </w:instrText>
                        </w:r>
                        <w:r w:rsidRPr="0063090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fldChar w:fldCharType="separate"/>
                        </w:r>
                        <w:r w:rsidRPr="00630908">
                          <w:rPr>
                            <w:rFonts w:ascii="Arial" w:hAnsi="Arial" w:cs="Arial"/>
                            <w:b/>
                            <w:i w:val="0"/>
                            <w:noProof/>
                            <w:color w:val="auto"/>
                          </w:rPr>
                          <w:t>2</w:t>
                        </w:r>
                        <w:r w:rsidRPr="00630908">
                          <w:rPr>
                            <w:rFonts w:ascii="Arial" w:hAnsi="Arial" w:cs="Arial"/>
                            <w:b/>
                            <w:i w:val="0"/>
                            <w:color w:val="auto"/>
                          </w:rPr>
                          <w:fldChar w:fldCharType="end"/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Spin Lattice relaxation times (T</w:t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  <w:vertAlign w:val="subscript"/>
                          </w:rPr>
                          <w:t>1</w:t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) of impurities in </w:t>
                        </w:r>
                        <w:proofErr w:type="spellStart"/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>MgO</w:t>
                        </w:r>
                        <w:proofErr w:type="spellEnd"/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at 395 GHz. Lines represent a linear dependence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 xml:space="preserve"> of (1/T</w:t>
                        </w:r>
                        <w:r w:rsidRPr="00630908">
                          <w:rPr>
                            <w:rFonts w:ascii="Arial" w:hAnsi="Arial" w:cs="Arial"/>
                            <w:i w:val="0"/>
                            <w:color w:val="auto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i w:val="0"/>
                            <w:color w:val="auto"/>
                          </w:rPr>
                          <w:t>) versus Temperature.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7271E3" w:rsidRPr="007271E3">
        <w:rPr>
          <w:rFonts w:ascii="Arial" w:hAnsi="Arial" w:cs="Arial"/>
          <w:sz w:val="20"/>
          <w:szCs w:val="20"/>
        </w:rPr>
        <w:t xml:space="preserve">The spectrometer source is a solid state multiplication chain delivering 20 mW over a 390-400 GHz band, with the </w:t>
      </w:r>
      <w:r w:rsidR="007271E3">
        <w:rPr>
          <w:rFonts w:ascii="Arial" w:hAnsi="Arial" w:cs="Arial"/>
          <w:sz w:val="20"/>
          <w:szCs w:val="20"/>
        </w:rPr>
        <w:t xml:space="preserve">phase sensitive </w:t>
      </w:r>
      <w:r w:rsidR="007271E3" w:rsidRPr="007271E3">
        <w:rPr>
          <w:rFonts w:ascii="Arial" w:hAnsi="Arial" w:cs="Arial"/>
          <w:sz w:val="20"/>
          <w:szCs w:val="20"/>
        </w:rPr>
        <w:t xml:space="preserve">detection system </w:t>
      </w:r>
      <w:r w:rsidR="00CB7CD9">
        <w:rPr>
          <w:rFonts w:ascii="Arial" w:hAnsi="Arial" w:cs="Arial"/>
          <w:sz w:val="20"/>
          <w:szCs w:val="20"/>
        </w:rPr>
        <w:t xml:space="preserve">having as its </w:t>
      </w:r>
      <w:r w:rsidR="007271E3" w:rsidRPr="007271E3">
        <w:rPr>
          <w:rFonts w:ascii="Arial" w:hAnsi="Arial" w:cs="Arial"/>
          <w:sz w:val="20"/>
          <w:szCs w:val="20"/>
        </w:rPr>
        <w:t>primary element a 2nd harmonic mixer with its 195 GHz local oscillator (LO) generated by a similar multiplication chain (both Virginia Diodes Inc.). A quasi-optical (QO) bridge provides for attenuation, isolation, and polarization control. The linearly polarized millimeter-wave pulses excite the electron spins in the sample, currently without resonator. The signal is detected in the perpendicular polarization.</w:t>
      </w:r>
      <w:r w:rsidR="007271E3">
        <w:rPr>
          <w:rFonts w:ascii="Arial" w:hAnsi="Arial" w:cs="Arial"/>
          <w:sz w:val="20"/>
          <w:szCs w:val="20"/>
        </w:rPr>
        <w:t xml:space="preserve"> The test sample is an MgO single crystal substrate containing Mn</w:t>
      </w:r>
      <w:r w:rsidR="007271E3" w:rsidRPr="007271E3">
        <w:rPr>
          <w:rFonts w:ascii="Arial" w:hAnsi="Arial" w:cs="Arial"/>
          <w:sz w:val="20"/>
          <w:szCs w:val="20"/>
          <w:vertAlign w:val="superscript"/>
        </w:rPr>
        <w:t>2+</w:t>
      </w:r>
      <w:r w:rsidR="007271E3">
        <w:rPr>
          <w:rFonts w:ascii="Arial" w:hAnsi="Arial" w:cs="Arial"/>
          <w:sz w:val="20"/>
          <w:szCs w:val="20"/>
        </w:rPr>
        <w:t>, V</w:t>
      </w:r>
      <w:r w:rsidR="007271E3" w:rsidRPr="007271E3">
        <w:rPr>
          <w:rFonts w:ascii="Arial" w:hAnsi="Arial" w:cs="Arial"/>
          <w:sz w:val="20"/>
          <w:szCs w:val="20"/>
          <w:vertAlign w:val="superscript"/>
        </w:rPr>
        <w:t>2+</w:t>
      </w:r>
      <w:r w:rsidR="007271E3">
        <w:rPr>
          <w:rFonts w:ascii="Arial" w:hAnsi="Arial" w:cs="Arial"/>
          <w:sz w:val="20"/>
          <w:szCs w:val="20"/>
        </w:rPr>
        <w:t>, and Cr</w:t>
      </w:r>
      <w:r w:rsidR="007271E3" w:rsidRPr="007271E3">
        <w:rPr>
          <w:rFonts w:ascii="Arial" w:hAnsi="Arial" w:cs="Arial"/>
          <w:sz w:val="20"/>
          <w:szCs w:val="20"/>
          <w:vertAlign w:val="superscript"/>
        </w:rPr>
        <w:t>3+</w:t>
      </w:r>
      <w:r w:rsidR="007271E3">
        <w:rPr>
          <w:rFonts w:ascii="Arial" w:hAnsi="Arial" w:cs="Arial"/>
          <w:sz w:val="20"/>
          <w:szCs w:val="20"/>
        </w:rPr>
        <w:t xml:space="preserve"> impurities.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  <w:bookmarkStart w:id="0" w:name="_GoBack"/>
      <w:bookmarkEnd w:id="0"/>
    </w:p>
    <w:p w:rsidR="00E25473" w:rsidRDefault="0058533D" w:rsidP="005853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 successfully tested pulsed EPR at 395 GHz on impurities in MgO a</w:t>
      </w:r>
      <w:r w:rsidR="0062127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low temperature and an organic radical at room temperature. </w:t>
      </w:r>
      <w:r w:rsidR="00691D2A">
        <w:rPr>
          <w:rFonts w:ascii="Arial" w:hAnsi="Arial" w:cs="Arial"/>
          <w:sz w:val="20"/>
          <w:szCs w:val="20"/>
        </w:rPr>
        <w:t xml:space="preserve">The spin lattice relaxation rate </w:t>
      </w:r>
      <w:r w:rsidR="00621277">
        <w:rPr>
          <w:rFonts w:ascii="Arial" w:hAnsi="Arial" w:cs="Arial"/>
          <w:sz w:val="20"/>
          <w:szCs w:val="20"/>
        </w:rPr>
        <w:t xml:space="preserve">of impurities in MgO </w:t>
      </w:r>
      <w:r w:rsidR="00691D2A">
        <w:rPr>
          <w:rFonts w:ascii="Arial" w:hAnsi="Arial" w:cs="Arial"/>
          <w:sz w:val="20"/>
          <w:szCs w:val="20"/>
        </w:rPr>
        <w:t>at 395 GHz is linear with temperature</w:t>
      </w:r>
      <w:r w:rsidR="00E372E9">
        <w:rPr>
          <w:rFonts w:ascii="Arial" w:hAnsi="Arial" w:cs="Arial"/>
          <w:sz w:val="20"/>
          <w:szCs w:val="20"/>
        </w:rPr>
        <w:t xml:space="preserve"> between 10 and 40 K indicating a dominant direct process that is about 8 times faster at 14.1 T compared to 4.3 T.</w:t>
      </w:r>
    </w:p>
    <w:p w:rsidR="00E372E9" w:rsidRDefault="00E372E9" w:rsidP="0058533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372E9" w:rsidRPr="00E372E9" w:rsidRDefault="00E372E9" w:rsidP="0058533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</w:t>
      </w:r>
    </w:p>
    <w:p w:rsidR="00734E94" w:rsidRDefault="00E372E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 have successfully tested a new setup for pulsed and CW EPR at 395 GHz. </w:t>
      </w:r>
      <w:r w:rsidR="00621277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will be available to o</w:t>
      </w:r>
      <w:r w:rsidR="00D166AB">
        <w:rPr>
          <w:rFonts w:ascii="Arial" w:hAnsi="Arial" w:cs="Arial"/>
          <w:sz w:val="20"/>
          <w:szCs w:val="20"/>
        </w:rPr>
        <w:t xml:space="preserve">utside users for in-situ EPR </w:t>
      </w:r>
      <w:r w:rsidR="0062127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the liquid </w:t>
      </w:r>
      <w:r w:rsidR="00D166AB">
        <w:rPr>
          <w:rFonts w:ascii="Arial" w:hAnsi="Arial" w:cs="Arial"/>
          <w:sz w:val="20"/>
          <w:szCs w:val="20"/>
        </w:rPr>
        <w:t>and solid state DNP-NMR spectrometers.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72E9" w:rsidRPr="006B3824" w:rsidRDefault="00E372E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CB7CD9">
        <w:rPr>
          <w:rFonts w:ascii="Arial" w:eastAsia="Times New Roman" w:hAnsi="Arial" w:cs="Arial"/>
          <w:sz w:val="20"/>
          <w:szCs w:val="20"/>
          <w:lang w:eastAsia="en-US"/>
        </w:rPr>
        <w:t xml:space="preserve">This work was supported by the NHMFL User Collaboration Grant Program,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CB7CD9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F908F6" w:rsidRPr="009B45AD" w:rsidRDefault="00CB7CD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76854">
        <w:rPr>
          <w:rFonts w:ascii="Arial" w:hAnsi="Arial" w:cs="Arial"/>
          <w:sz w:val="20"/>
          <w:szCs w:val="20"/>
          <w:lang w:val="fr-FR"/>
        </w:rPr>
        <w:t xml:space="preserve"> </w:t>
      </w:r>
      <w:r w:rsidR="00E411D1" w:rsidRPr="00376854">
        <w:rPr>
          <w:rFonts w:ascii="Arial" w:hAnsi="Arial" w:cs="Arial"/>
          <w:sz w:val="20"/>
          <w:szCs w:val="20"/>
          <w:lang w:val="fr-FR"/>
        </w:rPr>
        <w:t>[1]</w:t>
      </w:r>
      <w:r w:rsidR="00E411D1" w:rsidRPr="00376854">
        <w:rPr>
          <w:rFonts w:ascii="Arial" w:hAnsi="Arial" w:cs="Arial"/>
          <w:sz w:val="20"/>
          <w:szCs w:val="20"/>
          <w:lang w:val="fr-FR"/>
        </w:rPr>
        <w:tab/>
      </w:r>
      <w:r w:rsidR="00376854" w:rsidRPr="009B45AD">
        <w:rPr>
          <w:rFonts w:ascii="Arial" w:hAnsi="Arial" w:cs="Arial"/>
          <w:sz w:val="20"/>
          <w:szCs w:val="20"/>
          <w:lang w:val="fr-FR"/>
        </w:rPr>
        <w:t xml:space="preserve">Dubroca, T., </w:t>
      </w:r>
      <w:r w:rsidR="00376854" w:rsidRPr="009B45AD">
        <w:rPr>
          <w:rFonts w:ascii="Arial" w:hAnsi="Arial" w:cs="Arial"/>
          <w:i/>
          <w:sz w:val="20"/>
          <w:szCs w:val="20"/>
          <w:lang w:val="fr-FR"/>
        </w:rPr>
        <w:t>et al.</w:t>
      </w:r>
      <w:r w:rsidR="0009564A">
        <w:rPr>
          <w:rFonts w:ascii="Arial" w:hAnsi="Arial" w:cs="Arial"/>
          <w:i/>
          <w:sz w:val="20"/>
          <w:szCs w:val="20"/>
          <w:lang w:val="fr-FR"/>
        </w:rPr>
        <w:t>,</w:t>
      </w:r>
      <w:r w:rsidR="009B45AD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9B45AD" w:rsidRPr="009B45AD">
        <w:rPr>
          <w:rFonts w:ascii="Arial" w:hAnsi="Arial" w:cs="Arial"/>
          <w:sz w:val="20"/>
          <w:szCs w:val="20"/>
          <w:lang w:val="fr-FR"/>
        </w:rPr>
        <w:t xml:space="preserve">2017 IEEE MTT-S International Microwave Symposium (IMS), 1400-1403, </w:t>
      </w:r>
      <w:r w:rsidR="0009564A">
        <w:rPr>
          <w:rFonts w:ascii="Arial" w:hAnsi="Arial" w:cs="Arial"/>
          <w:sz w:val="20"/>
          <w:szCs w:val="20"/>
          <w:lang w:val="fr-FR"/>
        </w:rPr>
        <w:t>(</w:t>
      </w:r>
      <w:r w:rsidR="009B45AD" w:rsidRPr="009B45AD">
        <w:rPr>
          <w:rFonts w:ascii="Arial" w:hAnsi="Arial" w:cs="Arial"/>
          <w:sz w:val="20"/>
          <w:szCs w:val="20"/>
          <w:lang w:val="fr-FR"/>
        </w:rPr>
        <w:t>2017</w:t>
      </w:r>
      <w:r w:rsidR="0009564A">
        <w:rPr>
          <w:rFonts w:ascii="Arial" w:hAnsi="Arial" w:cs="Arial"/>
          <w:sz w:val="20"/>
          <w:szCs w:val="20"/>
          <w:lang w:val="fr-FR"/>
        </w:rPr>
        <w:t>)</w:t>
      </w:r>
      <w:r w:rsidR="009B45AD" w:rsidRPr="009B45AD">
        <w:rPr>
          <w:rFonts w:ascii="Arial" w:hAnsi="Arial" w:cs="Arial"/>
          <w:sz w:val="20"/>
          <w:szCs w:val="20"/>
          <w:lang w:val="fr-FR"/>
        </w:rPr>
        <w:t>.</w:t>
      </w:r>
    </w:p>
    <w:sectPr w:rsidR="00F908F6" w:rsidRPr="009B45AD" w:rsidSect="00450C97">
      <w:headerReference w:type="default" r:id="rId15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30" w:rsidRDefault="000C1330">
      <w:r>
        <w:separator/>
      </w:r>
    </w:p>
  </w:endnote>
  <w:endnote w:type="continuationSeparator" w:id="0">
    <w:p w:rsidR="000C1330" w:rsidRDefault="000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30" w:rsidRDefault="000C1330">
      <w:r>
        <w:separator/>
      </w:r>
    </w:p>
  </w:footnote>
  <w:footnote w:type="continuationSeparator" w:id="0">
    <w:p w:rsidR="000C1330" w:rsidRDefault="000C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075E8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3875" cy="628650"/>
          <wp:effectExtent l="0" t="0" r="9525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ont Desk">
    <w15:presenceInfo w15:providerId="AD" w15:userId="S-1-5-21-1554044704-1672238070-1678038838-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75E8A"/>
    <w:rsid w:val="00085670"/>
    <w:rsid w:val="00091A2B"/>
    <w:rsid w:val="0009564A"/>
    <w:rsid w:val="000A1716"/>
    <w:rsid w:val="000A59A8"/>
    <w:rsid w:val="000C1330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A1959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A3BF2"/>
    <w:rsid w:val="002C7675"/>
    <w:rsid w:val="00306550"/>
    <w:rsid w:val="00312C04"/>
    <w:rsid w:val="00334CEB"/>
    <w:rsid w:val="003560D2"/>
    <w:rsid w:val="00363C8F"/>
    <w:rsid w:val="00376854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33B1"/>
    <w:rsid w:val="00486FF9"/>
    <w:rsid w:val="0049187D"/>
    <w:rsid w:val="00491C5D"/>
    <w:rsid w:val="004A227C"/>
    <w:rsid w:val="004F160B"/>
    <w:rsid w:val="004F709E"/>
    <w:rsid w:val="005034C0"/>
    <w:rsid w:val="00511F7E"/>
    <w:rsid w:val="005173CE"/>
    <w:rsid w:val="0053142A"/>
    <w:rsid w:val="005452B9"/>
    <w:rsid w:val="00583BC3"/>
    <w:rsid w:val="0058533D"/>
    <w:rsid w:val="005A1B84"/>
    <w:rsid w:val="005C4422"/>
    <w:rsid w:val="005C4667"/>
    <w:rsid w:val="005C5648"/>
    <w:rsid w:val="00621277"/>
    <w:rsid w:val="00625028"/>
    <w:rsid w:val="00627F7D"/>
    <w:rsid w:val="00630908"/>
    <w:rsid w:val="00650F46"/>
    <w:rsid w:val="006612DC"/>
    <w:rsid w:val="00672D41"/>
    <w:rsid w:val="00691D2A"/>
    <w:rsid w:val="006B3824"/>
    <w:rsid w:val="006B407C"/>
    <w:rsid w:val="006C4440"/>
    <w:rsid w:val="006D745E"/>
    <w:rsid w:val="006E2CE0"/>
    <w:rsid w:val="006E4A9F"/>
    <w:rsid w:val="007207FF"/>
    <w:rsid w:val="007231F5"/>
    <w:rsid w:val="007271E3"/>
    <w:rsid w:val="00731C19"/>
    <w:rsid w:val="00733B81"/>
    <w:rsid w:val="00734E94"/>
    <w:rsid w:val="00764FB5"/>
    <w:rsid w:val="00771745"/>
    <w:rsid w:val="00774A49"/>
    <w:rsid w:val="007B2AA7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B45AD"/>
    <w:rsid w:val="009C318D"/>
    <w:rsid w:val="009C3DF0"/>
    <w:rsid w:val="009C7F31"/>
    <w:rsid w:val="009D39A4"/>
    <w:rsid w:val="009E4F1E"/>
    <w:rsid w:val="00A1227A"/>
    <w:rsid w:val="00A3082B"/>
    <w:rsid w:val="00A55035"/>
    <w:rsid w:val="00A758E6"/>
    <w:rsid w:val="00A94FC4"/>
    <w:rsid w:val="00A97CB0"/>
    <w:rsid w:val="00AC297F"/>
    <w:rsid w:val="00AC4AFE"/>
    <w:rsid w:val="00AD3CDD"/>
    <w:rsid w:val="00AD6D3C"/>
    <w:rsid w:val="00AE142B"/>
    <w:rsid w:val="00AF7C63"/>
    <w:rsid w:val="00B00CDB"/>
    <w:rsid w:val="00B25D4D"/>
    <w:rsid w:val="00B31401"/>
    <w:rsid w:val="00B45112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7CD9"/>
    <w:rsid w:val="00CC5B40"/>
    <w:rsid w:val="00CE3F90"/>
    <w:rsid w:val="00CF5B74"/>
    <w:rsid w:val="00D01F6B"/>
    <w:rsid w:val="00D0313F"/>
    <w:rsid w:val="00D07879"/>
    <w:rsid w:val="00D166AB"/>
    <w:rsid w:val="00D1756D"/>
    <w:rsid w:val="00D65CBB"/>
    <w:rsid w:val="00D67B56"/>
    <w:rsid w:val="00D851F6"/>
    <w:rsid w:val="00DD44E5"/>
    <w:rsid w:val="00DE3216"/>
    <w:rsid w:val="00E04B24"/>
    <w:rsid w:val="00E07ED9"/>
    <w:rsid w:val="00E25473"/>
    <w:rsid w:val="00E372E9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704E8"/>
    <w:rsid w:val="00F8198A"/>
    <w:rsid w:val="00F908F6"/>
    <w:rsid w:val="00F935F1"/>
    <w:rsid w:val="00F95583"/>
    <w:rsid w:val="00F974C6"/>
    <w:rsid w:val="00FB4399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7271E3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58533D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7271E3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Caption">
    <w:name w:val="caption"/>
    <w:basedOn w:val="Normal"/>
    <w:next w:val="Normal"/>
    <w:unhideWhenUsed/>
    <w:qFormat/>
    <w:rsid w:val="0058533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E779C-EFEC-41FD-8600-58F72B950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2015-07-15T21:10:00Z</cp:lastPrinted>
  <dcterms:created xsi:type="dcterms:W3CDTF">2018-01-19T19:26:00Z</dcterms:created>
  <dcterms:modified xsi:type="dcterms:W3CDTF">2018-04-03T14:45:00Z</dcterms:modified>
</cp:coreProperties>
</file>