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C03C0F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Overhauser Effect in Solutions: </w:t>
      </w:r>
      <w:r w:rsidR="00050502">
        <w:rPr>
          <w:rFonts w:ascii="Arial" w:eastAsia="Times New Roman" w:hAnsi="Arial" w:cs="Arial"/>
          <w:b/>
        </w:rPr>
        <w:t>Electron Spin Characterization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050502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Akindeferin, A. </w:t>
      </w:r>
      <w:r w:rsidR="00A94FC4" w:rsidRPr="006B3824">
        <w:rPr>
          <w:rFonts w:ascii="Arial" w:hAnsi="Arial" w:cs="Arial"/>
          <w:sz w:val="20"/>
          <w:szCs w:val="20"/>
        </w:rPr>
        <w:t>(FSU</w:t>
      </w:r>
      <w:r w:rsidR="00CB4058" w:rsidRPr="006B3824">
        <w:rPr>
          <w:rFonts w:ascii="Arial" w:hAnsi="Arial" w:cs="Arial"/>
          <w:sz w:val="20"/>
          <w:szCs w:val="20"/>
        </w:rPr>
        <w:t>,</w:t>
      </w:r>
      <w:r w:rsidR="00A94FC4" w:rsidRPr="006B3824">
        <w:rPr>
          <w:rFonts w:ascii="Arial" w:hAnsi="Arial" w:cs="Arial"/>
          <w:sz w:val="20"/>
          <w:szCs w:val="20"/>
        </w:rPr>
        <w:t xml:space="preserve"> Physics); </w:t>
      </w:r>
      <w:r>
        <w:rPr>
          <w:rFonts w:ascii="Arial" w:hAnsi="Arial" w:cs="Arial"/>
          <w:sz w:val="20"/>
          <w:szCs w:val="20"/>
        </w:rPr>
        <w:t>van Tol, J.</w:t>
      </w:r>
      <w:r w:rsidR="000F34D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Dubroca, T.</w:t>
      </w:r>
      <w:r w:rsidR="00E874CD">
        <w:rPr>
          <w:rFonts w:ascii="Arial" w:hAnsi="Arial" w:cs="Arial"/>
          <w:sz w:val="20"/>
          <w:szCs w:val="20"/>
        </w:rPr>
        <w:t xml:space="preserve"> (NHMFL)</w:t>
      </w:r>
      <w:r w:rsidR="000B7260">
        <w:rPr>
          <w:rFonts w:ascii="Arial" w:hAnsi="Arial" w:cs="Arial"/>
          <w:sz w:val="20"/>
          <w:szCs w:val="20"/>
        </w:rPr>
        <w:t>;</w:t>
      </w:r>
      <w:r w:rsidR="00E874CD">
        <w:rPr>
          <w:rFonts w:ascii="Arial" w:hAnsi="Arial" w:cs="Arial"/>
          <w:sz w:val="20"/>
          <w:szCs w:val="20"/>
        </w:rPr>
        <w:t xml:space="preserve"> Hill</w:t>
      </w:r>
      <w:r w:rsidR="00D06120">
        <w:rPr>
          <w:rFonts w:ascii="Arial" w:hAnsi="Arial" w:cs="Arial"/>
          <w:sz w:val="20"/>
          <w:szCs w:val="20"/>
        </w:rPr>
        <w:t>,</w:t>
      </w:r>
      <w:r w:rsidR="00E874CD">
        <w:rPr>
          <w:rFonts w:ascii="Arial" w:hAnsi="Arial" w:cs="Arial"/>
          <w:sz w:val="20"/>
          <w:szCs w:val="20"/>
        </w:rPr>
        <w:t xml:space="preserve"> S.</w:t>
      </w:r>
      <w:r w:rsidR="00634B23">
        <w:rPr>
          <w:rFonts w:ascii="Arial" w:hAnsi="Arial" w:cs="Arial"/>
          <w:sz w:val="20"/>
          <w:szCs w:val="20"/>
        </w:rPr>
        <w:t xml:space="preserve"> </w:t>
      </w:r>
      <w:r w:rsidR="00E874CD">
        <w:rPr>
          <w:rFonts w:ascii="Arial" w:hAnsi="Arial" w:cs="Arial"/>
          <w:sz w:val="20"/>
          <w:szCs w:val="20"/>
        </w:rPr>
        <w:t xml:space="preserve">(NHMFL and FSU Physics) and </w:t>
      </w:r>
      <w:r w:rsidR="00E874CD" w:rsidRPr="00E874CD">
        <w:rPr>
          <w:rFonts w:ascii="Arial" w:hAnsi="Arial" w:cs="Arial"/>
          <w:sz w:val="20"/>
          <w:szCs w:val="20"/>
          <w:u w:val="single"/>
        </w:rPr>
        <w:t>Frydman, L.</w:t>
      </w:r>
      <w:r w:rsidR="00E874CD">
        <w:rPr>
          <w:rFonts w:ascii="Arial" w:hAnsi="Arial" w:cs="Arial"/>
          <w:sz w:val="20"/>
          <w:szCs w:val="20"/>
        </w:rPr>
        <w:t xml:space="preserve"> (Weizmann Institute of Science, Rehovot</w:t>
      </w:r>
      <w:r w:rsidR="00D06120">
        <w:rPr>
          <w:rFonts w:ascii="Arial" w:hAnsi="Arial" w:cs="Arial"/>
          <w:sz w:val="20"/>
          <w:szCs w:val="20"/>
        </w:rPr>
        <w:t>,</w:t>
      </w:r>
      <w:r w:rsidR="00E874CD">
        <w:rPr>
          <w:rFonts w:ascii="Arial" w:hAnsi="Arial" w:cs="Arial"/>
          <w:sz w:val="20"/>
          <w:szCs w:val="20"/>
        </w:rPr>
        <w:t xml:space="preserve"> Israel and NHMFL)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:rsidR="00C03C0F" w:rsidRDefault="006B3824" w:rsidP="00C03C0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C03C0F" w:rsidRPr="00591F9D">
        <w:rPr>
          <w:rFonts w:ascii="Arial" w:hAnsi="Arial" w:cs="Arial"/>
          <w:sz w:val="20"/>
          <w:szCs w:val="20"/>
        </w:rPr>
        <w:t>T</w:t>
      </w:r>
      <w:r w:rsidR="00C03C0F" w:rsidRPr="00C03C0F">
        <w:rPr>
          <w:rFonts w:ascii="Arial" w:hAnsi="Arial" w:cs="Arial"/>
          <w:sz w:val="20"/>
          <w:szCs w:val="20"/>
        </w:rPr>
        <w:t xml:space="preserve">he governing polarization mechanisms for Dynamic Nuclear Polarization (DNP) are Overhauser Effect (OE), Solid Effect (SE), Cross Effect (CE) and Thermal Mixing (TM). </w:t>
      </w:r>
      <w:r w:rsidR="00050502">
        <w:rPr>
          <w:rFonts w:ascii="Arial" w:hAnsi="Arial" w:cs="Arial"/>
          <w:sz w:val="20"/>
          <w:szCs w:val="20"/>
        </w:rPr>
        <w:t xml:space="preserve">The Overhauser Effect has </w:t>
      </w:r>
      <w:r w:rsidR="00C03C0F" w:rsidRPr="00C03C0F">
        <w:rPr>
          <w:rFonts w:ascii="Arial" w:hAnsi="Arial" w:cs="Arial"/>
          <w:sz w:val="20"/>
          <w:szCs w:val="20"/>
        </w:rPr>
        <w:t xml:space="preserve">been observed historically in </w:t>
      </w:r>
      <w:r w:rsidR="00050502">
        <w:rPr>
          <w:rFonts w:ascii="Arial" w:hAnsi="Arial" w:cs="Arial"/>
          <w:sz w:val="20"/>
          <w:szCs w:val="20"/>
        </w:rPr>
        <w:t xml:space="preserve">metals </w:t>
      </w:r>
      <w:r w:rsidR="00C03C0F" w:rsidRPr="00C03C0F">
        <w:rPr>
          <w:rFonts w:ascii="Arial" w:hAnsi="Arial" w:cs="Arial"/>
          <w:sz w:val="20"/>
          <w:szCs w:val="20"/>
        </w:rPr>
        <w:t>because of the presence of mobile electrons</w:t>
      </w:r>
      <w:r w:rsidR="00050502">
        <w:rPr>
          <w:rFonts w:ascii="Arial" w:hAnsi="Arial" w:cs="Arial"/>
          <w:sz w:val="20"/>
          <w:szCs w:val="20"/>
        </w:rPr>
        <w:t>, but it is also the main mechanism in solution state DNP</w:t>
      </w:r>
      <w:r w:rsidR="00C03C0F" w:rsidRPr="00C03C0F">
        <w:rPr>
          <w:rFonts w:ascii="Arial" w:hAnsi="Arial" w:cs="Arial"/>
          <w:sz w:val="20"/>
          <w:szCs w:val="20"/>
        </w:rPr>
        <w:t xml:space="preserve">. </w:t>
      </w:r>
      <w:r w:rsidR="00050502">
        <w:rPr>
          <w:rFonts w:ascii="Arial" w:hAnsi="Arial" w:cs="Arial"/>
          <w:sz w:val="20"/>
          <w:szCs w:val="20"/>
        </w:rPr>
        <w:t>The gain in sensitivity offered by DNP could be of great value for high resolution solution state N</w:t>
      </w:r>
      <w:r w:rsidR="005C50B6">
        <w:rPr>
          <w:rFonts w:ascii="Arial" w:hAnsi="Arial" w:cs="Arial"/>
          <w:sz w:val="20"/>
          <w:szCs w:val="20"/>
        </w:rPr>
        <w:t xml:space="preserve">MR. We aim to implement this </w:t>
      </w:r>
      <w:r w:rsidR="005C50B6" w:rsidRPr="005C50B6">
        <w:rPr>
          <w:rFonts w:ascii="Arial" w:hAnsi="Arial" w:cs="Arial"/>
          <w:sz w:val="20"/>
          <w:szCs w:val="20"/>
          <w:vertAlign w:val="superscript"/>
        </w:rPr>
        <w:t>13</w:t>
      </w:r>
      <w:r w:rsidR="005C50B6">
        <w:rPr>
          <w:rFonts w:ascii="Arial" w:hAnsi="Arial" w:cs="Arial"/>
          <w:sz w:val="20"/>
          <w:szCs w:val="20"/>
        </w:rPr>
        <w:t xml:space="preserve">C and </w:t>
      </w:r>
      <w:r w:rsidR="005C50B6" w:rsidRPr="005C50B6">
        <w:rPr>
          <w:rFonts w:ascii="Arial" w:hAnsi="Arial" w:cs="Arial"/>
          <w:sz w:val="20"/>
          <w:szCs w:val="20"/>
          <w:vertAlign w:val="superscript"/>
        </w:rPr>
        <w:t>1</w:t>
      </w:r>
      <w:r w:rsidR="005C50B6">
        <w:rPr>
          <w:rFonts w:ascii="Arial" w:hAnsi="Arial" w:cs="Arial"/>
          <w:sz w:val="20"/>
          <w:szCs w:val="20"/>
        </w:rPr>
        <w:t xml:space="preserve">H NMR for relatively large samples in a variety of systems. The DNP efficiency is dependent on various parameters like viscosity, temperature, molecule size, rotational correlation times, radical concentration etc. We have used high field electron paramagnetic resonance </w:t>
      </w:r>
      <w:r w:rsidR="000F34D2">
        <w:rPr>
          <w:rFonts w:ascii="Arial" w:hAnsi="Arial" w:cs="Arial"/>
          <w:sz w:val="20"/>
          <w:szCs w:val="20"/>
        </w:rPr>
        <w:t>(HF</w:t>
      </w:r>
      <w:r w:rsidR="005C50B6">
        <w:rPr>
          <w:rFonts w:ascii="Arial" w:hAnsi="Arial" w:cs="Arial"/>
          <w:sz w:val="20"/>
          <w:szCs w:val="20"/>
        </w:rPr>
        <w:t xml:space="preserve">EPR) at 120-336 GHz to characterize the various radical systems used for the </w:t>
      </w:r>
      <w:r w:rsidR="00944FDA">
        <w:rPr>
          <w:rFonts w:ascii="Arial" w:hAnsi="Arial" w:cs="Arial"/>
          <w:sz w:val="20"/>
          <w:szCs w:val="20"/>
        </w:rPr>
        <w:t>development of solution-</w:t>
      </w:r>
      <w:r w:rsidR="005C50B6">
        <w:rPr>
          <w:rFonts w:ascii="Arial" w:hAnsi="Arial" w:cs="Arial"/>
          <w:sz w:val="20"/>
          <w:szCs w:val="20"/>
        </w:rPr>
        <w:t>state DNP at 395 GHz, as a function of the temperature, concentration, and solvent.</w:t>
      </w:r>
    </w:p>
    <w:p w:rsidR="005C50B6" w:rsidRPr="00C03C0F" w:rsidRDefault="005C50B6" w:rsidP="00C03C0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2524EE" w:rsidRDefault="006B3824" w:rsidP="0049187D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5C50B6">
        <w:rPr>
          <w:rFonts w:ascii="Arial" w:hAnsi="Arial" w:cs="Arial"/>
          <w:sz w:val="20"/>
          <w:szCs w:val="20"/>
        </w:rPr>
        <w:t xml:space="preserve">High field EPR </w:t>
      </w:r>
      <w:r w:rsidR="00D15BD1">
        <w:rPr>
          <w:rFonts w:ascii="Arial" w:hAnsi="Arial" w:cs="Arial"/>
          <w:sz w:val="20"/>
          <w:szCs w:val="20"/>
        </w:rPr>
        <w:t xml:space="preserve">spectra </w:t>
      </w:r>
      <w:r w:rsidR="005C50B6">
        <w:rPr>
          <w:rFonts w:ascii="Arial" w:hAnsi="Arial" w:cs="Arial"/>
          <w:sz w:val="20"/>
          <w:szCs w:val="20"/>
        </w:rPr>
        <w:t xml:space="preserve">at 120, 240, and </w:t>
      </w:r>
      <w:r w:rsidR="00C03C0F">
        <w:rPr>
          <w:rFonts w:ascii="Arial" w:hAnsi="Arial" w:cs="Arial"/>
          <w:sz w:val="20"/>
        </w:rPr>
        <w:t xml:space="preserve">336 GHz </w:t>
      </w:r>
      <w:r w:rsidR="00D15BD1">
        <w:rPr>
          <w:rFonts w:ascii="Arial" w:hAnsi="Arial" w:cs="Arial"/>
          <w:sz w:val="20"/>
        </w:rPr>
        <w:t>were</w:t>
      </w:r>
      <w:r w:rsidR="005C50B6">
        <w:rPr>
          <w:rFonts w:ascii="Arial" w:hAnsi="Arial" w:cs="Arial"/>
          <w:sz w:val="20"/>
        </w:rPr>
        <w:t xml:space="preserve"> </w:t>
      </w:r>
      <w:r w:rsidR="00D15BD1">
        <w:rPr>
          <w:rFonts w:ascii="Arial" w:hAnsi="Arial" w:cs="Arial"/>
          <w:sz w:val="20"/>
        </w:rPr>
        <w:t>recorded on the home-built</w:t>
      </w:r>
      <w:r w:rsidR="005C50B6">
        <w:rPr>
          <w:rFonts w:ascii="Arial" w:hAnsi="Arial" w:cs="Arial"/>
          <w:sz w:val="20"/>
        </w:rPr>
        <w:t xml:space="preserve"> </w:t>
      </w:r>
      <w:r w:rsidR="00C03C0F">
        <w:rPr>
          <w:rFonts w:ascii="Arial" w:hAnsi="Arial" w:cs="Arial"/>
          <w:sz w:val="20"/>
        </w:rPr>
        <w:t>multi-frequency quasi-optical</w:t>
      </w:r>
      <w:r w:rsidR="005C50B6">
        <w:rPr>
          <w:rFonts w:ascii="Arial" w:hAnsi="Arial" w:cs="Arial"/>
          <w:sz w:val="20"/>
        </w:rPr>
        <w:t xml:space="preserve"> spectrometer at the NHMFL</w:t>
      </w:r>
      <w:r w:rsidR="000F34D2">
        <w:rPr>
          <w:rFonts w:ascii="Arial" w:hAnsi="Arial" w:cs="Arial"/>
          <w:sz w:val="20"/>
        </w:rPr>
        <w:t xml:space="preserve"> based on a 12.5 T SC magnet</w:t>
      </w:r>
      <w:r w:rsidR="005C50B6">
        <w:rPr>
          <w:rFonts w:ascii="Arial" w:hAnsi="Arial" w:cs="Arial"/>
          <w:sz w:val="20"/>
        </w:rPr>
        <w:t xml:space="preserve">. The samples </w:t>
      </w:r>
      <w:r w:rsidR="00D15BD1">
        <w:rPr>
          <w:rFonts w:ascii="Arial" w:hAnsi="Arial" w:cs="Arial"/>
          <w:sz w:val="20"/>
        </w:rPr>
        <w:t>were solutions of radicals in various non-polar organic solvents. The typical sample volume is 30 µl, and concentration range from 0.1 mM to 100 mM.</w:t>
      </w:r>
    </w:p>
    <w:p w:rsidR="00C03C0F" w:rsidRPr="006B3824" w:rsidRDefault="00C03C0F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3A1FF5" w:rsidRDefault="00861C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BC9FA7C" wp14:editId="3E9B49A7">
                <wp:simplePos x="0" y="0"/>
                <wp:positionH relativeFrom="column">
                  <wp:posOffset>913765</wp:posOffset>
                </wp:positionH>
                <wp:positionV relativeFrom="page">
                  <wp:posOffset>5050155</wp:posOffset>
                </wp:positionV>
                <wp:extent cx="4269740" cy="2697480"/>
                <wp:effectExtent l="0" t="0" r="0" b="762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9740" cy="2697480"/>
                          <a:chOff x="0" y="0"/>
                          <a:chExt cx="4267200" cy="269557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95525"/>
                            <a:ext cx="42672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D2C" w:rsidRPr="00EF56F1" w:rsidRDefault="00376D2C" w:rsidP="00376D2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D3CD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Fig.1</w:t>
                              </w:r>
                              <w:r w:rsidRPr="00376D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F56F1" w:rsidRPr="00EF56F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Room temperature CW-</w:t>
                              </w:r>
                              <w:r w:rsidR="00D06120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>EPR Spectra</w:t>
                              </w:r>
                              <w:r w:rsidR="00EF56F1" w:rsidRPr="00EF56F1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 xml:space="preserve"> for a solution of benzene and 10mM each of TEMPO, Gavinoxyl, DPPH and BDPA radical at 336GHz.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229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95pt;margin-top:397.65pt;width:336.2pt;height:212.4pt;z-index:251658752;mso-position-vertical-relative:page;mso-width-relative:margin;mso-height-relative:margin" coordsize="42672,26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22955;width:42672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376D2C" w:rsidRPr="00EF56F1" w:rsidRDefault="00376D2C" w:rsidP="00376D2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D3CD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Fig.1</w:t>
                        </w:r>
                        <w:r w:rsidRPr="00376D2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EF56F1" w:rsidRPr="00EF56F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Room temperature CW-</w:t>
                        </w:r>
                        <w:r w:rsidR="00D0612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US"/>
                          </w:rPr>
                          <w:t>EPR Spectra</w:t>
                        </w:r>
                        <w:r w:rsidR="00EF56F1" w:rsidRPr="00EF56F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US"/>
                          </w:rPr>
                          <w:t xml:space="preserve"> for a solution of benzene and 10mM each of TEMPO, Gavinoxyl, DPPH and BDPA radical at 336GHz.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42481;height:22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7NE/DAAAA2gAAAA8AAABkcnMvZG93bnJldi54bWxEj0GLwjAUhO8L/ofwBC+LphZcpBqLCEpP&#10;wrqCeHs2z7a2eSlN1PrvzcLCHoeZ+YZZpr1pxIM6V1lWMJ1EIIhzqysuFBx/tuM5COeRNTaWScGL&#10;HKSrwccSE22f/E2Pgy9EgLBLUEHpfZtI6fKSDLqJbYmDd7WdQR9kV0jd4TPATSPjKPqSBisOCyW2&#10;tCkprw93o2Bz219Ort5+zqbnLIt3+zjTp1ip0bBfL0B46v1/+K+daQUz+L0SboBc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bs0T8MAAADaAAAADwAAAAAAAAAAAAAAAACf&#10;AgAAZHJzL2Rvd25yZXYueG1sUEsFBgAAAAAEAAQA9wAAAI8DAAAAAA==&#10;">
                  <v:imagedata r:id="rId12" o:title=""/>
                  <v:path arrowok="t"/>
                </v:shape>
                <w10:wrap type="topAndBottom" anchory="page"/>
              </v:group>
            </w:pict>
          </mc:Fallback>
        </mc:AlternateContent>
      </w:r>
      <w:r w:rsidR="006B3824">
        <w:rPr>
          <w:rFonts w:ascii="Arial" w:hAnsi="Arial" w:cs="Arial"/>
          <w:sz w:val="20"/>
          <w:szCs w:val="20"/>
        </w:rPr>
        <w:tab/>
      </w:r>
      <w:r w:rsidR="00B46ECE">
        <w:rPr>
          <w:rFonts w:ascii="Arial" w:hAnsi="Arial" w:cs="Arial"/>
          <w:sz w:val="20"/>
          <w:szCs w:val="20"/>
        </w:rPr>
        <w:t>Accurate g-values were obtained for the different radicals used for DN</w:t>
      </w:r>
      <w:r w:rsidR="001951C4">
        <w:rPr>
          <w:rFonts w:ascii="Arial" w:hAnsi="Arial" w:cs="Arial"/>
          <w:sz w:val="20"/>
          <w:szCs w:val="20"/>
        </w:rPr>
        <w:t xml:space="preserve">P, and it was observed that in the temperature and concentration regime for liquid state DNP, the EPR </w:t>
      </w:r>
      <w:r w:rsidR="00B46ECE">
        <w:rPr>
          <w:rFonts w:ascii="Arial" w:hAnsi="Arial" w:cs="Arial"/>
          <w:sz w:val="20"/>
          <w:szCs w:val="20"/>
        </w:rPr>
        <w:t>lineshape depe</w:t>
      </w:r>
      <w:r w:rsidR="001951C4">
        <w:rPr>
          <w:rFonts w:ascii="Arial" w:hAnsi="Arial" w:cs="Arial"/>
          <w:sz w:val="20"/>
          <w:szCs w:val="20"/>
        </w:rPr>
        <w:t xml:space="preserve">nds strongly on temperature, radical </w:t>
      </w:r>
      <w:r w:rsidR="00B46ECE">
        <w:rPr>
          <w:rFonts w:ascii="Arial" w:hAnsi="Arial" w:cs="Arial"/>
          <w:sz w:val="20"/>
          <w:szCs w:val="20"/>
        </w:rPr>
        <w:t>c</w:t>
      </w:r>
      <w:r w:rsidR="001951C4">
        <w:rPr>
          <w:rFonts w:ascii="Arial" w:hAnsi="Arial" w:cs="Arial"/>
          <w:sz w:val="20"/>
          <w:szCs w:val="20"/>
        </w:rPr>
        <w:t xml:space="preserve">oncentration, and viscosity of the solvent solution, especially for the nitrogen containing radicals TEMPO and DPPH due to spin exchange processes. These </w:t>
      </w:r>
      <w:r w:rsidR="00944FDA">
        <w:rPr>
          <w:rFonts w:ascii="Arial" w:hAnsi="Arial" w:cs="Arial"/>
          <w:sz w:val="20"/>
          <w:szCs w:val="20"/>
        </w:rPr>
        <w:t>and further measurements</w:t>
      </w:r>
      <w:r w:rsidR="001951C4">
        <w:rPr>
          <w:rFonts w:ascii="Arial" w:hAnsi="Arial" w:cs="Arial"/>
          <w:sz w:val="20"/>
          <w:szCs w:val="20"/>
        </w:rPr>
        <w:t xml:space="preserve"> </w:t>
      </w:r>
      <w:r w:rsidR="00944FDA">
        <w:rPr>
          <w:rFonts w:ascii="Arial" w:hAnsi="Arial" w:cs="Arial"/>
          <w:sz w:val="20"/>
          <w:szCs w:val="20"/>
        </w:rPr>
        <w:t xml:space="preserve">in conjunction with DNP </w:t>
      </w:r>
      <w:r w:rsidR="000B7260">
        <w:rPr>
          <w:rFonts w:ascii="Arial" w:hAnsi="Arial" w:cs="Arial"/>
          <w:sz w:val="20"/>
          <w:szCs w:val="20"/>
        </w:rPr>
        <w:t>measurements</w:t>
      </w:r>
      <w:r w:rsidR="00944FDA">
        <w:rPr>
          <w:rFonts w:ascii="Arial" w:hAnsi="Arial" w:cs="Arial"/>
          <w:sz w:val="20"/>
          <w:szCs w:val="20"/>
        </w:rPr>
        <w:t xml:space="preserve"> </w:t>
      </w:r>
      <w:r w:rsidR="001951C4">
        <w:rPr>
          <w:rFonts w:ascii="Arial" w:hAnsi="Arial" w:cs="Arial"/>
          <w:sz w:val="20"/>
          <w:szCs w:val="20"/>
        </w:rPr>
        <w:t xml:space="preserve">will help to </w:t>
      </w:r>
      <w:r w:rsidR="00944FDA">
        <w:rPr>
          <w:rFonts w:ascii="Arial" w:hAnsi="Arial" w:cs="Arial"/>
          <w:sz w:val="20"/>
          <w:szCs w:val="20"/>
        </w:rPr>
        <w:t>optimize the radical systems for DNP-enhanced liquid state NMR at 14 T.</w:t>
      </w:r>
      <w:bookmarkStart w:id="0" w:name="_GoBack"/>
      <w:bookmarkEnd w:id="0"/>
    </w:p>
    <w:p w:rsidR="001951C4" w:rsidRPr="006B3824" w:rsidRDefault="001951C4" w:rsidP="001951C4">
      <w:pPr>
        <w:tabs>
          <w:tab w:val="left" w:pos="360"/>
        </w:tabs>
        <w:ind w:firstLine="360"/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FB4399" w:rsidRPr="00491C5D" w:rsidRDefault="00FB4399" w:rsidP="006B285A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944FDA">
        <w:rPr>
          <w:rFonts w:ascii="Arial" w:eastAsia="Times New Roman" w:hAnsi="Arial" w:cs="Arial"/>
          <w:sz w:val="20"/>
          <w:szCs w:val="20"/>
          <w:lang w:eastAsia="en-US"/>
        </w:rPr>
        <w:t xml:space="preserve">This work was funded by the National Science Foundation through </w:t>
      </w:r>
      <w:r w:rsidR="006B285A">
        <w:rPr>
          <w:rFonts w:ascii="Arial" w:eastAsia="Times New Roman" w:hAnsi="Arial" w:cs="Arial"/>
          <w:sz w:val="20"/>
          <w:szCs w:val="20"/>
          <w:lang w:eastAsia="en-US"/>
        </w:rPr>
        <w:t xml:space="preserve">the MRI </w:t>
      </w:r>
      <w:r w:rsidR="00944FDA">
        <w:rPr>
          <w:rFonts w:ascii="Arial" w:eastAsia="Times New Roman" w:hAnsi="Arial" w:cs="Arial"/>
          <w:sz w:val="20"/>
          <w:szCs w:val="20"/>
          <w:lang w:eastAsia="en-US"/>
        </w:rPr>
        <w:t>grant CHE</w:t>
      </w:r>
      <w:r w:rsidR="006B285A">
        <w:rPr>
          <w:rFonts w:ascii="Arial" w:eastAsia="Times New Roman" w:hAnsi="Arial" w:cs="Arial"/>
          <w:sz w:val="20"/>
          <w:szCs w:val="20"/>
          <w:lang w:eastAsia="en-US"/>
        </w:rPr>
        <w:t xml:space="preserve">-1229170 and partially supported by the NHMFL User Collaboration Grant Program. </w:t>
      </w:r>
      <w:r w:rsidR="00944FDA">
        <w:rPr>
          <w:rFonts w:ascii="Arial" w:eastAsia="Times New Roman" w:hAnsi="Arial" w:cs="Arial"/>
          <w:sz w:val="20"/>
          <w:szCs w:val="20"/>
          <w:lang w:eastAsia="en-US"/>
        </w:rPr>
        <w:t>T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E25473" w:rsidRDefault="006B285A" w:rsidP="006B285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285A">
        <w:rPr>
          <w:rFonts w:ascii="Arial" w:hAnsi="Arial" w:cs="Arial"/>
          <w:sz w:val="20"/>
          <w:szCs w:val="20"/>
          <w:lang w:val="fr-FR"/>
        </w:rPr>
        <w:t>[1] Dubroca, T.</w:t>
      </w:r>
      <w:r w:rsidR="009D4D0B">
        <w:rPr>
          <w:rFonts w:ascii="Arial" w:hAnsi="Arial" w:cs="Arial"/>
          <w:sz w:val="20"/>
          <w:szCs w:val="20"/>
          <w:lang w:val="fr-FR"/>
        </w:rPr>
        <w:t>,</w:t>
      </w:r>
      <w:r w:rsidRPr="006B285A">
        <w:rPr>
          <w:rFonts w:ascii="Arial" w:hAnsi="Arial" w:cs="Arial"/>
          <w:sz w:val="20"/>
          <w:szCs w:val="20"/>
          <w:lang w:val="fr-FR"/>
        </w:rPr>
        <w:t xml:space="preserve"> </w:t>
      </w:r>
      <w:r w:rsidRPr="006B285A">
        <w:rPr>
          <w:rFonts w:ascii="Arial" w:hAnsi="Arial" w:cs="Arial"/>
          <w:i/>
          <w:sz w:val="20"/>
          <w:szCs w:val="20"/>
          <w:lang w:val="fr-FR"/>
        </w:rPr>
        <w:t>et al.</w:t>
      </w:r>
      <w:r w:rsidRPr="006B285A">
        <w:rPr>
          <w:rFonts w:ascii="Arial" w:hAnsi="Arial" w:cs="Arial"/>
          <w:sz w:val="20"/>
          <w:szCs w:val="20"/>
          <w:lang w:val="fr-FR"/>
        </w:rPr>
        <w:t xml:space="preserve">, J. Magn. </w:t>
      </w:r>
      <w:r>
        <w:rPr>
          <w:rFonts w:ascii="Arial" w:hAnsi="Arial" w:cs="Arial"/>
          <w:sz w:val="20"/>
          <w:szCs w:val="20"/>
        </w:rPr>
        <w:t>Reson.</w:t>
      </w:r>
      <w:r w:rsidR="000B72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F34D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nder review (2018)</w:t>
      </w:r>
      <w:r w:rsidR="000F34D2">
        <w:rPr>
          <w:rFonts w:ascii="Arial" w:hAnsi="Arial" w:cs="Arial"/>
          <w:sz w:val="20"/>
          <w:szCs w:val="20"/>
        </w:rPr>
        <w:t>.</w:t>
      </w:r>
    </w:p>
    <w:p w:rsidR="00F908F6" w:rsidRPr="006B3824" w:rsidRDefault="00F908F6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F908F6" w:rsidRPr="006B3824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C3" w:rsidRDefault="00912AC3">
      <w:r>
        <w:separator/>
      </w:r>
    </w:p>
  </w:endnote>
  <w:endnote w:type="continuationSeparator" w:id="0">
    <w:p w:rsidR="00912AC3" w:rsidRDefault="0091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C3" w:rsidRDefault="00912AC3">
      <w:r>
        <w:separator/>
      </w:r>
    </w:p>
  </w:footnote>
  <w:footnote w:type="continuationSeparator" w:id="0">
    <w:p w:rsidR="00912AC3" w:rsidRDefault="00912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EF56F1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091A2B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091A2B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</w:t>
                          </w:r>
                          <w:r w:rsidR="00091A2B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7</w:t>
                          </w:r>
                          <w:r w:rsidR="008A1D84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091A2B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NATIONAL HIGH MAGNETIC FIELD </w:t>
                    </w:r>
                    <w:r w:rsidR="00A55035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LABORATORY</w:t>
                    </w:r>
                  </w:p>
                  <w:p w:rsidR="00F974C6" w:rsidRPr="00091A2B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</w:t>
                    </w:r>
                    <w:r w:rsidR="00091A2B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7</w:t>
                    </w:r>
                    <w:r w:rsidR="008A1D84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="00F974C6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3875" cy="628650"/>
          <wp:effectExtent l="0" t="0" r="9525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ont Desk">
    <w15:presenceInfo w15:providerId="AD" w15:userId="S-1-5-21-1554044704-1672238070-1678038838-8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0502"/>
    <w:rsid w:val="000558AC"/>
    <w:rsid w:val="000736B9"/>
    <w:rsid w:val="00085670"/>
    <w:rsid w:val="00091A2B"/>
    <w:rsid w:val="000A1716"/>
    <w:rsid w:val="000A59A8"/>
    <w:rsid w:val="000B7260"/>
    <w:rsid w:val="000E1D4F"/>
    <w:rsid w:val="000F34D2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951C4"/>
    <w:rsid w:val="001A1959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910AD"/>
    <w:rsid w:val="002A3BF2"/>
    <w:rsid w:val="002A707C"/>
    <w:rsid w:val="002C7675"/>
    <w:rsid w:val="002F0996"/>
    <w:rsid w:val="00306550"/>
    <w:rsid w:val="00312C04"/>
    <w:rsid w:val="00334CEB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50C97"/>
    <w:rsid w:val="004833B1"/>
    <w:rsid w:val="00486FF9"/>
    <w:rsid w:val="0049187D"/>
    <w:rsid w:val="00491C5D"/>
    <w:rsid w:val="004A227C"/>
    <w:rsid w:val="004F160B"/>
    <w:rsid w:val="004F709E"/>
    <w:rsid w:val="005034C0"/>
    <w:rsid w:val="00511F7E"/>
    <w:rsid w:val="005173CE"/>
    <w:rsid w:val="0053142A"/>
    <w:rsid w:val="005452B9"/>
    <w:rsid w:val="00583BC3"/>
    <w:rsid w:val="00591F9D"/>
    <w:rsid w:val="005A1B84"/>
    <w:rsid w:val="005B7798"/>
    <w:rsid w:val="005C4422"/>
    <w:rsid w:val="005C4667"/>
    <w:rsid w:val="005C50B6"/>
    <w:rsid w:val="005C5648"/>
    <w:rsid w:val="00625028"/>
    <w:rsid w:val="00627F7D"/>
    <w:rsid w:val="00634B23"/>
    <w:rsid w:val="006612DC"/>
    <w:rsid w:val="00672D41"/>
    <w:rsid w:val="006B285A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1745"/>
    <w:rsid w:val="00774A49"/>
    <w:rsid w:val="007C0813"/>
    <w:rsid w:val="007D3105"/>
    <w:rsid w:val="007E2F28"/>
    <w:rsid w:val="00861C94"/>
    <w:rsid w:val="00862CB5"/>
    <w:rsid w:val="00883638"/>
    <w:rsid w:val="008856BB"/>
    <w:rsid w:val="008A1D84"/>
    <w:rsid w:val="008B05B8"/>
    <w:rsid w:val="008C5788"/>
    <w:rsid w:val="008E5BC5"/>
    <w:rsid w:val="008E5C85"/>
    <w:rsid w:val="008F35CC"/>
    <w:rsid w:val="008F6083"/>
    <w:rsid w:val="00912AC3"/>
    <w:rsid w:val="00944FDA"/>
    <w:rsid w:val="009648AC"/>
    <w:rsid w:val="009A39F6"/>
    <w:rsid w:val="009A3F73"/>
    <w:rsid w:val="009B41B2"/>
    <w:rsid w:val="009C318D"/>
    <w:rsid w:val="009C3DF0"/>
    <w:rsid w:val="009C7F31"/>
    <w:rsid w:val="009D39A4"/>
    <w:rsid w:val="009D4D0B"/>
    <w:rsid w:val="009E4F1E"/>
    <w:rsid w:val="00A1227A"/>
    <w:rsid w:val="00A55035"/>
    <w:rsid w:val="00A758E6"/>
    <w:rsid w:val="00A94FC4"/>
    <w:rsid w:val="00A97CB0"/>
    <w:rsid w:val="00AC297F"/>
    <w:rsid w:val="00AC4AFE"/>
    <w:rsid w:val="00AD3CDD"/>
    <w:rsid w:val="00AD6D3C"/>
    <w:rsid w:val="00AE142B"/>
    <w:rsid w:val="00AF7C63"/>
    <w:rsid w:val="00B00CDB"/>
    <w:rsid w:val="00B25D4D"/>
    <w:rsid w:val="00B31401"/>
    <w:rsid w:val="00B45112"/>
    <w:rsid w:val="00B46ECE"/>
    <w:rsid w:val="00B5585D"/>
    <w:rsid w:val="00B71405"/>
    <w:rsid w:val="00B75DC9"/>
    <w:rsid w:val="00B938F1"/>
    <w:rsid w:val="00B94321"/>
    <w:rsid w:val="00B95FCB"/>
    <w:rsid w:val="00B96080"/>
    <w:rsid w:val="00BA00BE"/>
    <w:rsid w:val="00BA7096"/>
    <w:rsid w:val="00BE2257"/>
    <w:rsid w:val="00C02989"/>
    <w:rsid w:val="00C03C0F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3C4E"/>
    <w:rsid w:val="00CB4058"/>
    <w:rsid w:val="00CC5B40"/>
    <w:rsid w:val="00CE3F90"/>
    <w:rsid w:val="00D01F6B"/>
    <w:rsid w:val="00D0313F"/>
    <w:rsid w:val="00D06120"/>
    <w:rsid w:val="00D07879"/>
    <w:rsid w:val="00D15BD1"/>
    <w:rsid w:val="00D1756D"/>
    <w:rsid w:val="00D65CBB"/>
    <w:rsid w:val="00D67B56"/>
    <w:rsid w:val="00D851F6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874CD"/>
    <w:rsid w:val="00EA1E33"/>
    <w:rsid w:val="00EB489A"/>
    <w:rsid w:val="00EB515D"/>
    <w:rsid w:val="00EF56F1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C3E835-F028-4FE5-97BB-6CF83056F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5</cp:revision>
  <cp:lastPrinted>2015-07-15T21:10:00Z</cp:lastPrinted>
  <dcterms:created xsi:type="dcterms:W3CDTF">2018-01-18T20:47:00Z</dcterms:created>
  <dcterms:modified xsi:type="dcterms:W3CDTF">2018-04-03T16:46:00Z</dcterms:modified>
</cp:coreProperties>
</file>